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5C" w:rsidRDefault="00420A10" w:rsidP="00420A10">
      <w:pPr>
        <w:pStyle w:val="Titre"/>
        <w:jc w:val="right"/>
        <w:rPr>
          <w:sz w:val="20"/>
        </w:rPr>
      </w:pPr>
      <w:r>
        <w:rPr>
          <w:sz w:val="20"/>
        </w:rPr>
        <w:t xml:space="preserve">n° </w:t>
      </w:r>
      <w:r w:rsidR="0010010B">
        <w:rPr>
          <w:b w:val="0"/>
          <w:caps w:val="0"/>
          <w:color w:val="auto"/>
          <w:sz w:val="18"/>
        </w:rPr>
        <w:fldChar w:fldCharType="begin">
          <w:ffData>
            <w:name w:val="Texte15"/>
            <w:enabled/>
            <w:calcOnExit w:val="0"/>
            <w:statusText w:type="text" w:val="Laisser libre"/>
            <w:textInput>
              <w:type w:val="number"/>
              <w:default w:val="Laisser libre"/>
            </w:textInput>
          </w:ffData>
        </w:fldChar>
      </w:r>
      <w:bookmarkStart w:id="0" w:name="Texte15"/>
      <w:r w:rsidR="0010010B">
        <w:rPr>
          <w:b w:val="0"/>
          <w:caps w:val="0"/>
          <w:color w:val="auto"/>
          <w:sz w:val="18"/>
        </w:rPr>
        <w:instrText xml:space="preserve"> FORMTEXT </w:instrText>
      </w:r>
      <w:r w:rsidR="0010010B">
        <w:rPr>
          <w:b w:val="0"/>
          <w:caps w:val="0"/>
          <w:color w:val="auto"/>
          <w:sz w:val="18"/>
        </w:rPr>
      </w:r>
      <w:r w:rsidR="0010010B">
        <w:rPr>
          <w:b w:val="0"/>
          <w:caps w:val="0"/>
          <w:color w:val="auto"/>
          <w:sz w:val="18"/>
        </w:rPr>
        <w:fldChar w:fldCharType="separate"/>
      </w:r>
      <w:r w:rsidR="00026D6F">
        <w:rPr>
          <w:bCs w:val="0"/>
          <w:sz w:val="18"/>
        </w:rPr>
        <w:t>0</w:t>
      </w:r>
      <w:r w:rsidR="0010010B">
        <w:rPr>
          <w:b w:val="0"/>
          <w:caps w:val="0"/>
          <w:color w:val="auto"/>
          <w:sz w:val="18"/>
        </w:rPr>
        <w:fldChar w:fldCharType="end"/>
      </w:r>
      <w:bookmarkEnd w:id="0"/>
    </w:p>
    <w:p w:rsidR="00460699" w:rsidRDefault="00460699" w:rsidP="00D41BFE">
      <w:pPr>
        <w:pStyle w:val="Titre"/>
      </w:pPr>
    </w:p>
    <w:p w:rsidR="00C70922" w:rsidRDefault="00B50AA8" w:rsidP="00D8572C">
      <w:pPr>
        <w:pStyle w:val="Titre"/>
        <w:spacing w:after="0"/>
      </w:pPr>
      <w:r>
        <w:t>Formulaire de report d’incident</w:t>
      </w:r>
    </w:p>
    <w:p w:rsidR="00D8572C" w:rsidRPr="00D8572C" w:rsidRDefault="00D8572C" w:rsidP="00D8572C">
      <w:pPr>
        <w:pStyle w:val="Titre"/>
        <w:spacing w:before="0"/>
        <w:rPr>
          <w:rFonts w:cs="Arial"/>
          <w:b w:val="0"/>
          <w:caps w:val="0"/>
          <w:color w:val="auto"/>
          <w:sz w:val="16"/>
          <w:szCs w:val="16"/>
        </w:rPr>
      </w:pPr>
      <w:r w:rsidRPr="00D8572C">
        <w:rPr>
          <w:rFonts w:cs="Arial"/>
          <w:b w:val="0"/>
          <w:caps w:val="0"/>
          <w:color w:val="auto"/>
          <w:sz w:val="16"/>
          <w:szCs w:val="16"/>
        </w:rPr>
        <w:t xml:space="preserve">Document téléchargeable sur le site </w:t>
      </w:r>
      <w:hyperlink r:id="rId9" w:history="1">
        <w:r w:rsidRPr="00D8572C">
          <w:rPr>
            <w:rStyle w:val="Lienhypertexte"/>
            <w:rFonts w:cs="Arial"/>
            <w:b w:val="0"/>
            <w:caps w:val="0"/>
            <w:color w:val="auto"/>
            <w:sz w:val="16"/>
            <w:szCs w:val="16"/>
          </w:rPr>
          <w:t>https://www.reseau-sante-lacote.ch/brio</w:t>
        </w:r>
      </w:hyperlink>
    </w:p>
    <w:p w:rsidR="006F7822" w:rsidRDefault="006F7822" w:rsidP="00D41BFE">
      <w:pPr>
        <w:pStyle w:val="Titre"/>
      </w:pPr>
    </w:p>
    <w:tbl>
      <w:tblPr>
        <w:tblStyle w:val="Grilledutableau"/>
        <w:tblW w:w="10348" w:type="dxa"/>
        <w:tblInd w:w="-60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48"/>
      </w:tblGrid>
      <w:tr w:rsidR="005D6ABA" w:rsidRPr="00C2402C" w:rsidTr="001C494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6106E6" w:rsidRPr="006106E6" w:rsidRDefault="006106E6" w:rsidP="006106E6">
            <w:pPr>
              <w:jc w:val="both"/>
              <w:rPr>
                <w:b/>
                <w:color w:val="2C4491"/>
                <w:sz w:val="18"/>
                <w:szCs w:val="20"/>
              </w:rPr>
            </w:pPr>
            <w:r w:rsidRPr="006106E6">
              <w:rPr>
                <w:b/>
                <w:color w:val="2C4491"/>
                <w:sz w:val="18"/>
                <w:szCs w:val="20"/>
              </w:rPr>
              <w:t xml:space="preserve">Ce formulaire s’inscrit dans </w:t>
            </w:r>
            <w:r w:rsidR="008A4E2D">
              <w:rPr>
                <w:b/>
                <w:color w:val="2C4491"/>
                <w:sz w:val="18"/>
                <w:szCs w:val="20"/>
              </w:rPr>
              <w:t>un processus</w:t>
            </w:r>
            <w:r w:rsidR="000F47B7">
              <w:rPr>
                <w:b/>
                <w:color w:val="2C4491"/>
                <w:sz w:val="18"/>
                <w:szCs w:val="20"/>
              </w:rPr>
              <w:t xml:space="preserve"> </w:t>
            </w:r>
            <w:r w:rsidRPr="006106E6">
              <w:rPr>
                <w:b/>
                <w:color w:val="2C4491"/>
                <w:sz w:val="18"/>
                <w:szCs w:val="20"/>
              </w:rPr>
              <w:t>d’amélior</w:t>
            </w:r>
            <w:r w:rsidR="000F47B7">
              <w:rPr>
                <w:b/>
                <w:color w:val="2C4491"/>
                <w:sz w:val="18"/>
                <w:szCs w:val="20"/>
              </w:rPr>
              <w:t xml:space="preserve">ation de </w:t>
            </w:r>
            <w:r w:rsidRPr="006106E6">
              <w:rPr>
                <w:b/>
                <w:color w:val="2C4491"/>
                <w:sz w:val="18"/>
                <w:szCs w:val="20"/>
              </w:rPr>
              <w:t>la qualité des prestations</w:t>
            </w:r>
            <w:r>
              <w:rPr>
                <w:b/>
                <w:color w:val="2C4491"/>
                <w:sz w:val="18"/>
                <w:szCs w:val="20"/>
              </w:rPr>
              <w:t xml:space="preserve"> qu</w:t>
            </w:r>
            <w:r w:rsidR="000F47B7">
              <w:rPr>
                <w:b/>
                <w:color w:val="2C4491"/>
                <w:sz w:val="18"/>
                <w:szCs w:val="20"/>
              </w:rPr>
              <w:t>e le Réseau Santé la Côte</w:t>
            </w:r>
            <w:r w:rsidR="00082468">
              <w:rPr>
                <w:b/>
                <w:color w:val="2C4491"/>
                <w:sz w:val="18"/>
                <w:szCs w:val="20"/>
              </w:rPr>
              <w:t xml:space="preserve"> (RSLC)</w:t>
            </w:r>
            <w:r w:rsidR="000F47B7">
              <w:rPr>
                <w:b/>
                <w:color w:val="2C4491"/>
                <w:sz w:val="18"/>
                <w:szCs w:val="20"/>
              </w:rPr>
              <w:t xml:space="preserve"> </w:t>
            </w:r>
            <w:r>
              <w:rPr>
                <w:b/>
                <w:color w:val="2C4491"/>
                <w:sz w:val="18"/>
                <w:szCs w:val="20"/>
              </w:rPr>
              <w:t>coordonne selon la mission qui lui a été confiée (art</w:t>
            </w:r>
            <w:r w:rsidR="00084BF4">
              <w:rPr>
                <w:b/>
                <w:color w:val="2C4491"/>
                <w:sz w:val="18"/>
                <w:szCs w:val="20"/>
              </w:rPr>
              <w:t>.</w:t>
            </w:r>
            <w:r>
              <w:rPr>
                <w:b/>
                <w:color w:val="2C4491"/>
                <w:sz w:val="18"/>
                <w:szCs w:val="20"/>
              </w:rPr>
              <w:t xml:space="preserve"> 6 des Statuts: Assu</w:t>
            </w:r>
            <w:r w:rsidRPr="006106E6">
              <w:rPr>
                <w:b/>
                <w:color w:val="2C4491"/>
                <w:sz w:val="18"/>
                <w:szCs w:val="20"/>
              </w:rPr>
              <w:t>rer à la population un accès à des soins de qualité en favorisant la collaboration et la coordination en</w:t>
            </w:r>
            <w:r>
              <w:rPr>
                <w:b/>
                <w:color w:val="2C4491"/>
                <w:sz w:val="18"/>
                <w:szCs w:val="20"/>
              </w:rPr>
              <w:t>tre l</w:t>
            </w:r>
            <w:r w:rsidRPr="006106E6">
              <w:rPr>
                <w:b/>
                <w:color w:val="2C4491"/>
                <w:sz w:val="18"/>
                <w:szCs w:val="20"/>
              </w:rPr>
              <w:t xml:space="preserve">es établissements </w:t>
            </w:r>
            <w:r>
              <w:rPr>
                <w:b/>
                <w:color w:val="2C4491"/>
                <w:sz w:val="18"/>
                <w:szCs w:val="20"/>
              </w:rPr>
              <w:t xml:space="preserve">de santé qui en sont </w:t>
            </w:r>
            <w:r w:rsidRPr="006106E6">
              <w:rPr>
                <w:b/>
                <w:color w:val="2C4491"/>
                <w:sz w:val="18"/>
                <w:szCs w:val="20"/>
              </w:rPr>
              <w:t>membres</w:t>
            </w:r>
            <w:r>
              <w:rPr>
                <w:b/>
                <w:color w:val="2C4491"/>
                <w:sz w:val="18"/>
                <w:szCs w:val="20"/>
              </w:rPr>
              <w:t>).</w:t>
            </w:r>
          </w:p>
          <w:p w:rsidR="00A025B8" w:rsidRPr="00725F8A" w:rsidRDefault="00082468" w:rsidP="006106E6">
            <w:pPr>
              <w:jc w:val="both"/>
              <w:rPr>
                <w:b/>
                <w:color w:val="2C4491"/>
                <w:sz w:val="18"/>
                <w:szCs w:val="20"/>
              </w:rPr>
            </w:pPr>
            <w:r>
              <w:rPr>
                <w:b/>
                <w:color w:val="2C4491"/>
                <w:sz w:val="18"/>
                <w:szCs w:val="20"/>
              </w:rPr>
              <w:t>Il</w:t>
            </w:r>
            <w:r w:rsidR="006106E6" w:rsidRPr="00725F8A">
              <w:rPr>
                <w:b/>
                <w:color w:val="2C4491"/>
                <w:sz w:val="18"/>
                <w:szCs w:val="20"/>
              </w:rPr>
              <w:t xml:space="preserve"> permet aux professionnels et </w:t>
            </w:r>
            <w:r>
              <w:rPr>
                <w:b/>
                <w:color w:val="2C4491"/>
                <w:sz w:val="18"/>
                <w:szCs w:val="20"/>
              </w:rPr>
              <w:t>institutions</w:t>
            </w:r>
            <w:r w:rsidR="006106E6" w:rsidRPr="00725F8A">
              <w:rPr>
                <w:b/>
                <w:color w:val="2C4491"/>
                <w:sz w:val="18"/>
                <w:szCs w:val="20"/>
              </w:rPr>
              <w:t xml:space="preserve"> </w:t>
            </w:r>
            <w:r w:rsidR="00A068D2" w:rsidRPr="00725F8A">
              <w:rPr>
                <w:b/>
                <w:color w:val="2C4491"/>
                <w:sz w:val="18"/>
                <w:szCs w:val="20"/>
              </w:rPr>
              <w:t>d</w:t>
            </w:r>
            <w:r w:rsidR="00A025B8" w:rsidRPr="00725F8A">
              <w:rPr>
                <w:b/>
                <w:color w:val="2C4491"/>
                <w:sz w:val="18"/>
                <w:szCs w:val="20"/>
              </w:rPr>
              <w:t>e rapporter</w:t>
            </w:r>
            <w:r w:rsidR="000F47B7">
              <w:rPr>
                <w:b/>
                <w:color w:val="2C4491"/>
                <w:sz w:val="18"/>
                <w:szCs w:val="20"/>
              </w:rPr>
              <w:t xml:space="preserve">, à travers le présent formulaire, </w:t>
            </w:r>
            <w:r w:rsidR="00206C02" w:rsidRPr="00725F8A">
              <w:rPr>
                <w:b/>
                <w:color w:val="2C4491"/>
                <w:sz w:val="18"/>
                <w:szCs w:val="20"/>
              </w:rPr>
              <w:t xml:space="preserve">un </w:t>
            </w:r>
            <w:r w:rsidR="00EC1BB8">
              <w:rPr>
                <w:b/>
                <w:color w:val="2C4491"/>
                <w:sz w:val="18"/>
                <w:szCs w:val="20"/>
              </w:rPr>
              <w:t>incident</w:t>
            </w:r>
            <w:r w:rsidR="00A068D2" w:rsidRPr="00725F8A">
              <w:rPr>
                <w:b/>
                <w:color w:val="2C4491"/>
                <w:sz w:val="18"/>
                <w:szCs w:val="20"/>
              </w:rPr>
              <w:t xml:space="preserve"> </w:t>
            </w:r>
            <w:r w:rsidR="006106E6">
              <w:rPr>
                <w:b/>
                <w:color w:val="2C4491"/>
                <w:sz w:val="18"/>
                <w:szCs w:val="20"/>
              </w:rPr>
              <w:t xml:space="preserve">et </w:t>
            </w:r>
            <w:r w:rsidR="00EC1BB8">
              <w:rPr>
                <w:b/>
                <w:color w:val="2C4491"/>
                <w:sz w:val="18"/>
                <w:szCs w:val="20"/>
              </w:rPr>
              <w:t xml:space="preserve">de </w:t>
            </w:r>
            <w:r w:rsidR="00A025B8" w:rsidRPr="00725F8A">
              <w:rPr>
                <w:b/>
                <w:color w:val="2C4491"/>
                <w:sz w:val="18"/>
                <w:szCs w:val="20"/>
              </w:rPr>
              <w:t xml:space="preserve">suggérer des </w:t>
            </w:r>
            <w:r w:rsidR="00A068D2" w:rsidRPr="00725F8A">
              <w:rPr>
                <w:b/>
                <w:color w:val="2C4491"/>
                <w:sz w:val="18"/>
                <w:szCs w:val="20"/>
              </w:rPr>
              <w:t xml:space="preserve">améliorations </w:t>
            </w:r>
            <w:r w:rsidR="00F646D3" w:rsidRPr="00725F8A">
              <w:rPr>
                <w:b/>
                <w:color w:val="2C4491"/>
                <w:sz w:val="18"/>
                <w:szCs w:val="20"/>
              </w:rPr>
              <w:t>de fonctionnement</w:t>
            </w:r>
            <w:r w:rsidR="00A025B8" w:rsidRPr="00725F8A">
              <w:rPr>
                <w:b/>
                <w:color w:val="2C4491"/>
                <w:sz w:val="18"/>
                <w:szCs w:val="20"/>
              </w:rPr>
              <w:t>.</w:t>
            </w:r>
          </w:p>
          <w:p w:rsidR="0008730E" w:rsidRPr="006106E6" w:rsidRDefault="00A025B8" w:rsidP="00460699">
            <w:pPr>
              <w:rPr>
                <w:b/>
                <w:color w:val="2C4491"/>
                <w:sz w:val="18"/>
                <w:szCs w:val="18"/>
              </w:rPr>
            </w:pPr>
            <w:r w:rsidRPr="00725F8A">
              <w:rPr>
                <w:b/>
                <w:color w:val="2C4491"/>
                <w:sz w:val="18"/>
                <w:szCs w:val="18"/>
              </w:rPr>
              <w:t xml:space="preserve">Le formulaire est </w:t>
            </w:r>
            <w:r w:rsidRPr="00725F8A">
              <w:rPr>
                <w:b/>
                <w:color w:val="2C4491"/>
                <w:sz w:val="18"/>
                <w:szCs w:val="18"/>
                <w:u w:val="single"/>
              </w:rPr>
              <w:t>à envoyer au responsable de dom</w:t>
            </w:r>
            <w:r w:rsidR="00946234">
              <w:rPr>
                <w:b/>
                <w:color w:val="2C4491"/>
                <w:sz w:val="18"/>
                <w:szCs w:val="18"/>
                <w:u w:val="single"/>
              </w:rPr>
              <w:t>aine de l’institution concernée</w:t>
            </w:r>
            <w:r w:rsidRPr="00725F8A">
              <w:rPr>
                <w:b/>
                <w:color w:val="2C4491"/>
                <w:sz w:val="18"/>
                <w:szCs w:val="18"/>
                <w:u w:val="single"/>
              </w:rPr>
              <w:t xml:space="preserve"> pour traitement, avec copie au responsable chargé du domaine au sein du RSLC </w:t>
            </w:r>
            <w:r w:rsidR="00725F8A">
              <w:rPr>
                <w:b/>
                <w:color w:val="2C4491"/>
                <w:sz w:val="18"/>
                <w:szCs w:val="18"/>
                <w:u w:val="single"/>
              </w:rPr>
              <w:t xml:space="preserve">qui garantira le </w:t>
            </w:r>
            <w:r w:rsidRPr="00725F8A">
              <w:rPr>
                <w:b/>
                <w:color w:val="2C4491"/>
                <w:sz w:val="18"/>
                <w:szCs w:val="18"/>
                <w:u w:val="single"/>
              </w:rPr>
              <w:t>suivi</w:t>
            </w:r>
            <w:r w:rsidR="006106E6">
              <w:rPr>
                <w:b/>
                <w:color w:val="2C4491"/>
                <w:sz w:val="18"/>
                <w:szCs w:val="18"/>
                <w:u w:val="single"/>
              </w:rPr>
              <w:t xml:space="preserve"> selon la procédure décrite en page 2</w:t>
            </w:r>
            <w:r>
              <w:rPr>
                <w:b/>
                <w:color w:val="2C4491"/>
                <w:sz w:val="18"/>
                <w:szCs w:val="18"/>
              </w:rPr>
              <w:t>.</w:t>
            </w:r>
          </w:p>
        </w:tc>
      </w:tr>
      <w:tr w:rsidR="005D6ABA" w:rsidRPr="00D41BFE" w:rsidTr="001C494F"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D6ABA" w:rsidRPr="00D41BFE" w:rsidRDefault="005D6ABA" w:rsidP="00C2402C">
            <w:pPr>
              <w:rPr>
                <w:b/>
                <w:color w:val="2C4491"/>
                <w:sz w:val="2"/>
                <w:szCs w:val="16"/>
              </w:rPr>
            </w:pPr>
          </w:p>
        </w:tc>
      </w:tr>
      <w:tr w:rsidR="0071663D" w:rsidRPr="00C2402C" w:rsidTr="004A786E">
        <w:tc>
          <w:tcPr>
            <w:tcW w:w="1034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E7500" w:rsidRDefault="00055646" w:rsidP="00460699">
            <w:pPr>
              <w:rPr>
                <w:sz w:val="18"/>
                <w:szCs w:val="20"/>
              </w:rPr>
            </w:pPr>
            <w:r>
              <w:rPr>
                <w:b/>
                <w:color w:val="2C4491"/>
                <w:sz w:val="18"/>
                <w:szCs w:val="20"/>
              </w:rPr>
              <w:t>Professionnel</w:t>
            </w:r>
            <w:r w:rsidR="000F47B7">
              <w:rPr>
                <w:b/>
                <w:color w:val="2C4491"/>
                <w:sz w:val="18"/>
                <w:szCs w:val="20"/>
              </w:rPr>
              <w:t>/E</w:t>
            </w:r>
            <w:r w:rsidR="004E7378">
              <w:rPr>
                <w:b/>
                <w:color w:val="2C4491"/>
                <w:sz w:val="18"/>
                <w:szCs w:val="20"/>
              </w:rPr>
              <w:t xml:space="preserve">tablissement </w:t>
            </w:r>
            <w:r w:rsidR="00EE711D">
              <w:rPr>
                <w:b/>
                <w:color w:val="2C4491"/>
                <w:sz w:val="18"/>
                <w:szCs w:val="20"/>
              </w:rPr>
              <w:t>é</w:t>
            </w:r>
            <w:r w:rsidR="0071663D" w:rsidRPr="00420A10">
              <w:rPr>
                <w:b/>
                <w:color w:val="2C4491"/>
                <w:sz w:val="18"/>
                <w:szCs w:val="20"/>
              </w:rPr>
              <w:t>metteur</w:t>
            </w:r>
            <w:r w:rsidR="00855E16" w:rsidRPr="00420A10">
              <w:rPr>
                <w:b/>
                <w:color w:val="2C4491"/>
                <w:sz w:val="18"/>
                <w:szCs w:val="20"/>
              </w:rPr>
              <w:t> :</w:t>
            </w:r>
            <w:r w:rsidR="00420A10">
              <w:rPr>
                <w:b/>
                <w:color w:val="2C4491"/>
                <w:sz w:val="18"/>
                <w:szCs w:val="20"/>
              </w:rPr>
              <w:t xml:space="preserve"> </w:t>
            </w:r>
            <w:r w:rsidR="0010010B">
              <w:rPr>
                <w:sz w:val="18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1" w:name="Texte1"/>
            <w:r w:rsidR="0010010B">
              <w:rPr>
                <w:sz w:val="18"/>
                <w:szCs w:val="20"/>
              </w:rPr>
              <w:instrText xml:space="preserve"> FORMTEXT </w:instrText>
            </w:r>
            <w:r w:rsidR="0010010B">
              <w:rPr>
                <w:sz w:val="18"/>
                <w:szCs w:val="20"/>
              </w:rPr>
            </w:r>
            <w:r w:rsidR="0010010B">
              <w:rPr>
                <w:sz w:val="18"/>
                <w:szCs w:val="20"/>
              </w:rPr>
              <w:fldChar w:fldCharType="separate"/>
            </w:r>
            <w:bookmarkStart w:id="2" w:name="_GoBack"/>
            <w:bookmarkEnd w:id="2"/>
            <w:r w:rsidR="00383692">
              <w:rPr>
                <w:sz w:val="18"/>
                <w:szCs w:val="20"/>
              </w:rPr>
              <w:t> </w:t>
            </w:r>
            <w:r w:rsidR="00383692">
              <w:rPr>
                <w:sz w:val="18"/>
                <w:szCs w:val="20"/>
              </w:rPr>
              <w:t> </w:t>
            </w:r>
            <w:r w:rsidR="00383692">
              <w:rPr>
                <w:sz w:val="18"/>
                <w:szCs w:val="20"/>
              </w:rPr>
              <w:t> </w:t>
            </w:r>
            <w:r w:rsidR="00383692">
              <w:rPr>
                <w:sz w:val="18"/>
                <w:szCs w:val="20"/>
              </w:rPr>
              <w:t> </w:t>
            </w:r>
            <w:r w:rsidR="00383692">
              <w:rPr>
                <w:sz w:val="18"/>
                <w:szCs w:val="20"/>
              </w:rPr>
              <w:t> </w:t>
            </w:r>
            <w:r w:rsidR="0010010B">
              <w:rPr>
                <w:sz w:val="18"/>
                <w:szCs w:val="20"/>
              </w:rPr>
              <w:fldChar w:fldCharType="end"/>
            </w:r>
            <w:bookmarkEnd w:id="1"/>
          </w:p>
          <w:p w:rsidR="000F47B7" w:rsidRPr="000F47B7" w:rsidRDefault="000F47B7" w:rsidP="00383692">
            <w:pPr>
              <w:rPr>
                <w:b/>
                <w:color w:val="2C4491"/>
                <w:sz w:val="18"/>
                <w:szCs w:val="18"/>
              </w:rPr>
            </w:pPr>
            <w:r>
              <w:rPr>
                <w:b/>
                <w:color w:val="2C4491"/>
                <w:sz w:val="18"/>
                <w:szCs w:val="18"/>
              </w:rPr>
              <w:t xml:space="preserve">Date : </w:t>
            </w:r>
            <w:r w:rsidR="0010010B" w:rsidRPr="00FB7F75">
              <w:rPr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bookmarkStart w:id="3" w:name="Texte19"/>
            <w:r w:rsidR="0010010B" w:rsidRPr="00FB7F75">
              <w:rPr>
                <w:sz w:val="18"/>
                <w:szCs w:val="18"/>
              </w:rPr>
              <w:instrText xml:space="preserve"> FORMTEXT </w:instrText>
            </w:r>
            <w:r w:rsidR="0010010B" w:rsidRPr="00FB7F75">
              <w:rPr>
                <w:sz w:val="18"/>
                <w:szCs w:val="18"/>
              </w:rPr>
            </w:r>
            <w:r w:rsidR="0010010B" w:rsidRPr="00FB7F75">
              <w:rPr>
                <w:sz w:val="18"/>
                <w:szCs w:val="18"/>
              </w:rPr>
              <w:fldChar w:fldCharType="separate"/>
            </w:r>
            <w:r w:rsidR="00383692">
              <w:rPr>
                <w:sz w:val="18"/>
                <w:szCs w:val="18"/>
              </w:rPr>
              <w:t> </w:t>
            </w:r>
            <w:r w:rsidR="00383692">
              <w:rPr>
                <w:sz w:val="18"/>
                <w:szCs w:val="18"/>
              </w:rPr>
              <w:t> </w:t>
            </w:r>
            <w:r w:rsidR="00383692">
              <w:rPr>
                <w:sz w:val="18"/>
                <w:szCs w:val="18"/>
              </w:rPr>
              <w:t> </w:t>
            </w:r>
            <w:r w:rsidR="00383692">
              <w:rPr>
                <w:sz w:val="18"/>
                <w:szCs w:val="18"/>
              </w:rPr>
              <w:t> </w:t>
            </w:r>
            <w:r w:rsidR="00383692">
              <w:rPr>
                <w:sz w:val="18"/>
                <w:szCs w:val="18"/>
              </w:rPr>
              <w:t> </w:t>
            </w:r>
            <w:r w:rsidR="0010010B" w:rsidRPr="00FB7F75">
              <w:rPr>
                <w:sz w:val="18"/>
                <w:szCs w:val="18"/>
              </w:rPr>
              <w:fldChar w:fldCharType="end"/>
            </w:r>
            <w:bookmarkEnd w:id="3"/>
            <w:r w:rsidR="0010010B">
              <w:rPr>
                <w:b/>
                <w:color w:val="2C4491"/>
                <w:sz w:val="18"/>
                <w:szCs w:val="18"/>
              </w:rPr>
              <w:t xml:space="preserve"> </w:t>
            </w:r>
            <w:r w:rsidR="00912041">
              <w:rPr>
                <w:b/>
                <w:color w:val="2C4491"/>
                <w:sz w:val="18"/>
                <w:szCs w:val="18"/>
              </w:rPr>
              <w:tab/>
            </w:r>
            <w:r w:rsidR="00912041">
              <w:rPr>
                <w:b/>
                <w:color w:val="2C4491"/>
                <w:sz w:val="18"/>
                <w:szCs w:val="18"/>
              </w:rPr>
              <w:tab/>
            </w:r>
            <w:r>
              <w:rPr>
                <w:b/>
                <w:color w:val="2C4491"/>
                <w:sz w:val="18"/>
                <w:szCs w:val="18"/>
              </w:rPr>
              <w:t xml:space="preserve">Nom et signature : </w:t>
            </w:r>
            <w:r w:rsidR="0010010B" w:rsidRPr="00FB7F75">
              <w:rPr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e14"/>
            <w:r w:rsidR="0010010B" w:rsidRPr="00FB7F75">
              <w:rPr>
                <w:sz w:val="18"/>
                <w:szCs w:val="18"/>
              </w:rPr>
              <w:instrText xml:space="preserve"> FORMTEXT </w:instrText>
            </w:r>
            <w:r w:rsidR="0010010B" w:rsidRPr="00FB7F75">
              <w:rPr>
                <w:sz w:val="18"/>
                <w:szCs w:val="18"/>
              </w:rPr>
            </w:r>
            <w:r w:rsidR="0010010B" w:rsidRPr="00FB7F75">
              <w:rPr>
                <w:sz w:val="18"/>
                <w:szCs w:val="18"/>
              </w:rPr>
              <w:fldChar w:fldCharType="separate"/>
            </w:r>
            <w:r w:rsidR="00383692">
              <w:rPr>
                <w:sz w:val="18"/>
                <w:szCs w:val="18"/>
              </w:rPr>
              <w:t> </w:t>
            </w:r>
            <w:r w:rsidR="00383692">
              <w:rPr>
                <w:sz w:val="18"/>
                <w:szCs w:val="18"/>
              </w:rPr>
              <w:t> </w:t>
            </w:r>
            <w:r w:rsidR="00383692">
              <w:rPr>
                <w:sz w:val="18"/>
                <w:szCs w:val="18"/>
              </w:rPr>
              <w:t> </w:t>
            </w:r>
            <w:r w:rsidR="00383692">
              <w:rPr>
                <w:sz w:val="18"/>
                <w:szCs w:val="18"/>
              </w:rPr>
              <w:t> </w:t>
            </w:r>
            <w:r w:rsidR="00383692">
              <w:rPr>
                <w:sz w:val="18"/>
                <w:szCs w:val="18"/>
              </w:rPr>
              <w:t> </w:t>
            </w:r>
            <w:r w:rsidR="0010010B" w:rsidRPr="00FB7F75"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b/>
                <w:color w:val="2C4491"/>
                <w:sz w:val="18"/>
                <w:szCs w:val="18"/>
              </w:rPr>
              <w:t xml:space="preserve"> </w:t>
            </w:r>
          </w:p>
        </w:tc>
      </w:tr>
      <w:tr w:rsidR="00055646" w:rsidRPr="00420A10" w:rsidTr="004A786E">
        <w:tc>
          <w:tcPr>
            <w:tcW w:w="10348" w:type="dxa"/>
            <w:tcMar>
              <w:top w:w="57" w:type="dxa"/>
              <w:bottom w:w="57" w:type="dxa"/>
            </w:tcMar>
          </w:tcPr>
          <w:p w:rsidR="00725F8A" w:rsidRPr="00420A10" w:rsidRDefault="00055646" w:rsidP="00675002">
            <w:pPr>
              <w:rPr>
                <w:b/>
                <w:color w:val="2C4491"/>
                <w:sz w:val="18"/>
                <w:szCs w:val="20"/>
              </w:rPr>
            </w:pPr>
            <w:r w:rsidRPr="00420A10">
              <w:rPr>
                <w:b/>
                <w:color w:val="2C4491"/>
                <w:sz w:val="18"/>
                <w:szCs w:val="20"/>
              </w:rPr>
              <w:t>L’annonce concerne</w:t>
            </w:r>
            <w:r w:rsidR="00EE5B6E">
              <w:rPr>
                <w:b/>
                <w:color w:val="2C4491"/>
                <w:sz w:val="18"/>
                <w:szCs w:val="20"/>
              </w:rPr>
              <w:t> le dispositif</w:t>
            </w:r>
            <w:r>
              <w:rPr>
                <w:b/>
                <w:color w:val="2C4491"/>
                <w:sz w:val="18"/>
                <w:szCs w:val="20"/>
              </w:rPr>
              <w:t xml:space="preserve"> : </w:t>
            </w:r>
            <w:r w:rsidR="00EE5B6E"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5B6E"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="00EE5B6E" w:rsidRPr="000F47B7">
              <w:rPr>
                <w:color w:val="2C4491"/>
                <w:sz w:val="18"/>
                <w:szCs w:val="20"/>
              </w:rPr>
              <w:fldChar w:fldCharType="end"/>
            </w:r>
            <w:r w:rsidR="00EE5B6E">
              <w:rPr>
                <w:color w:val="2C4491"/>
                <w:sz w:val="18"/>
                <w:szCs w:val="20"/>
              </w:rPr>
              <w:t> </w:t>
            </w:r>
            <w:r>
              <w:rPr>
                <w:b/>
                <w:color w:val="2C4491"/>
                <w:sz w:val="18"/>
                <w:szCs w:val="20"/>
              </w:rPr>
              <w:t xml:space="preserve"> BRIO</w:t>
            </w:r>
            <w:r w:rsidR="005F2A01">
              <w:rPr>
                <w:b/>
                <w:color w:val="2C4491"/>
                <w:sz w:val="18"/>
                <w:szCs w:val="20"/>
              </w:rPr>
              <w:tab/>
            </w:r>
            <w:r w:rsidR="00675002"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5002"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="00675002" w:rsidRPr="000F47B7">
              <w:rPr>
                <w:color w:val="2C4491"/>
                <w:sz w:val="18"/>
                <w:szCs w:val="20"/>
              </w:rPr>
              <w:fldChar w:fldCharType="end"/>
            </w:r>
            <w:r w:rsidR="00675002">
              <w:rPr>
                <w:color w:val="2C4491"/>
                <w:sz w:val="18"/>
                <w:szCs w:val="20"/>
              </w:rPr>
              <w:t> </w:t>
            </w:r>
            <w:r w:rsidR="00675002">
              <w:rPr>
                <w:b/>
                <w:color w:val="2C4491"/>
                <w:sz w:val="18"/>
                <w:szCs w:val="20"/>
              </w:rPr>
              <w:t xml:space="preserve"> EMSP</w:t>
            </w:r>
            <w:r w:rsidR="00675002" w:rsidRPr="000F47B7">
              <w:rPr>
                <w:color w:val="2C4491"/>
                <w:sz w:val="18"/>
                <w:szCs w:val="20"/>
              </w:rPr>
              <w:t xml:space="preserve"> </w:t>
            </w:r>
            <w:r w:rsidR="00675002">
              <w:rPr>
                <w:color w:val="2C4491"/>
                <w:sz w:val="18"/>
                <w:szCs w:val="20"/>
              </w:rPr>
              <w:tab/>
              <w:t xml:space="preserve"> </w:t>
            </w:r>
            <w:r w:rsidR="00EE5B6E"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5B6E"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="00EE5B6E" w:rsidRPr="000F47B7">
              <w:rPr>
                <w:color w:val="2C4491"/>
                <w:sz w:val="18"/>
                <w:szCs w:val="20"/>
              </w:rPr>
              <w:fldChar w:fldCharType="end"/>
            </w:r>
            <w:r w:rsidR="00EE5B6E">
              <w:rPr>
                <w:color w:val="2C4491"/>
                <w:sz w:val="18"/>
                <w:szCs w:val="20"/>
              </w:rPr>
              <w:t> </w:t>
            </w:r>
            <w:r>
              <w:rPr>
                <w:b/>
                <w:color w:val="2C4491"/>
                <w:sz w:val="18"/>
                <w:szCs w:val="20"/>
              </w:rPr>
              <w:t xml:space="preserve"> </w:t>
            </w:r>
            <w:r w:rsidR="00A14777">
              <w:rPr>
                <w:b/>
                <w:color w:val="2C4491"/>
                <w:sz w:val="18"/>
                <w:szCs w:val="20"/>
              </w:rPr>
              <w:t xml:space="preserve">Autre dispositif </w:t>
            </w:r>
            <w:r w:rsidR="00A14777">
              <w:rPr>
                <w:b/>
                <w:color w:val="2C4491"/>
                <w:sz w:val="18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5" w:name="Texte25"/>
            <w:r w:rsidR="00A14777">
              <w:rPr>
                <w:b/>
                <w:color w:val="2C4491"/>
                <w:sz w:val="18"/>
                <w:szCs w:val="20"/>
              </w:rPr>
              <w:instrText xml:space="preserve"> FORMTEXT </w:instrText>
            </w:r>
            <w:r w:rsidR="00A14777">
              <w:rPr>
                <w:b/>
                <w:color w:val="2C4491"/>
                <w:sz w:val="18"/>
                <w:szCs w:val="20"/>
              </w:rPr>
            </w:r>
            <w:r w:rsidR="00A14777">
              <w:rPr>
                <w:b/>
                <w:color w:val="2C4491"/>
                <w:sz w:val="18"/>
                <w:szCs w:val="20"/>
              </w:rPr>
              <w:fldChar w:fldCharType="separate"/>
            </w:r>
            <w:r w:rsidR="00A14777">
              <w:rPr>
                <w:b/>
                <w:noProof/>
                <w:color w:val="2C4491"/>
                <w:sz w:val="18"/>
                <w:szCs w:val="20"/>
              </w:rPr>
              <w:t> </w:t>
            </w:r>
            <w:r w:rsidR="00A14777">
              <w:rPr>
                <w:b/>
                <w:noProof/>
                <w:color w:val="2C4491"/>
                <w:sz w:val="18"/>
                <w:szCs w:val="20"/>
              </w:rPr>
              <w:t> </w:t>
            </w:r>
            <w:r w:rsidR="00A14777">
              <w:rPr>
                <w:b/>
                <w:noProof/>
                <w:color w:val="2C4491"/>
                <w:sz w:val="18"/>
                <w:szCs w:val="20"/>
              </w:rPr>
              <w:t> </w:t>
            </w:r>
            <w:r w:rsidR="00A14777">
              <w:rPr>
                <w:b/>
                <w:noProof/>
                <w:color w:val="2C4491"/>
                <w:sz w:val="18"/>
                <w:szCs w:val="20"/>
              </w:rPr>
              <w:t> </w:t>
            </w:r>
            <w:r w:rsidR="00A14777">
              <w:rPr>
                <w:b/>
                <w:noProof/>
                <w:color w:val="2C4491"/>
                <w:sz w:val="18"/>
                <w:szCs w:val="20"/>
              </w:rPr>
              <w:t> </w:t>
            </w:r>
            <w:r w:rsidR="00A14777">
              <w:rPr>
                <w:b/>
                <w:color w:val="2C4491"/>
                <w:sz w:val="18"/>
                <w:szCs w:val="20"/>
              </w:rPr>
              <w:fldChar w:fldCharType="end"/>
            </w:r>
            <w:bookmarkEnd w:id="5"/>
          </w:p>
        </w:tc>
      </w:tr>
      <w:tr w:rsidR="005F2A01" w:rsidRPr="00420A10" w:rsidTr="004A786E">
        <w:tc>
          <w:tcPr>
            <w:tcW w:w="10348" w:type="dxa"/>
            <w:tcMar>
              <w:top w:w="57" w:type="dxa"/>
              <w:bottom w:w="57" w:type="dxa"/>
            </w:tcMar>
          </w:tcPr>
          <w:p w:rsidR="005F2A01" w:rsidRPr="00420A10" w:rsidRDefault="005F2A01" w:rsidP="000B6509">
            <w:pPr>
              <w:rPr>
                <w:b/>
                <w:color w:val="2C4491"/>
                <w:sz w:val="18"/>
                <w:szCs w:val="20"/>
              </w:rPr>
            </w:pPr>
            <w:r>
              <w:rPr>
                <w:b/>
                <w:color w:val="2C4491"/>
                <w:sz w:val="18"/>
                <w:szCs w:val="20"/>
              </w:rPr>
              <w:t>Procédure</w:t>
            </w:r>
            <w:r w:rsidR="003B362F">
              <w:rPr>
                <w:b/>
                <w:color w:val="2C4491"/>
                <w:sz w:val="18"/>
                <w:szCs w:val="20"/>
              </w:rPr>
              <w:t>/directive</w:t>
            </w:r>
            <w:r>
              <w:rPr>
                <w:b/>
                <w:color w:val="2C4491"/>
                <w:sz w:val="18"/>
                <w:szCs w:val="20"/>
              </w:rPr>
              <w:t xml:space="preserve"> </w:t>
            </w:r>
            <w:r w:rsidR="000B6509">
              <w:rPr>
                <w:b/>
                <w:color w:val="2C4491"/>
                <w:sz w:val="18"/>
                <w:szCs w:val="20"/>
              </w:rPr>
              <w:t>concernée</w:t>
            </w:r>
            <w:r>
              <w:rPr>
                <w:b/>
                <w:color w:val="2C4491"/>
                <w:sz w:val="18"/>
                <w:szCs w:val="20"/>
              </w:rPr>
              <w:t xml:space="preserve"> : </w:t>
            </w:r>
            <w:r>
              <w:rPr>
                <w:b/>
                <w:color w:val="2C4491"/>
                <w:sz w:val="18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>
              <w:rPr>
                <w:b/>
                <w:color w:val="2C4491"/>
                <w:sz w:val="18"/>
                <w:szCs w:val="20"/>
              </w:rPr>
              <w:instrText xml:space="preserve"> FORMTEXT </w:instrText>
            </w:r>
            <w:r>
              <w:rPr>
                <w:b/>
                <w:color w:val="2C4491"/>
                <w:sz w:val="18"/>
                <w:szCs w:val="20"/>
              </w:rPr>
            </w:r>
            <w:r>
              <w:rPr>
                <w:b/>
                <w:color w:val="2C4491"/>
                <w:sz w:val="18"/>
                <w:szCs w:val="20"/>
              </w:rPr>
              <w:fldChar w:fldCharType="separate"/>
            </w:r>
            <w:r>
              <w:rPr>
                <w:b/>
                <w:noProof/>
                <w:color w:val="2C4491"/>
                <w:sz w:val="18"/>
                <w:szCs w:val="20"/>
              </w:rPr>
              <w:t> </w:t>
            </w:r>
            <w:r>
              <w:rPr>
                <w:b/>
                <w:noProof/>
                <w:color w:val="2C4491"/>
                <w:sz w:val="18"/>
                <w:szCs w:val="20"/>
              </w:rPr>
              <w:t> </w:t>
            </w:r>
            <w:r>
              <w:rPr>
                <w:b/>
                <w:noProof/>
                <w:color w:val="2C4491"/>
                <w:sz w:val="18"/>
                <w:szCs w:val="20"/>
              </w:rPr>
              <w:t> </w:t>
            </w:r>
            <w:r>
              <w:rPr>
                <w:b/>
                <w:noProof/>
                <w:color w:val="2C4491"/>
                <w:sz w:val="18"/>
                <w:szCs w:val="20"/>
              </w:rPr>
              <w:t> </w:t>
            </w:r>
            <w:r>
              <w:rPr>
                <w:b/>
                <w:noProof/>
                <w:color w:val="2C4491"/>
                <w:sz w:val="18"/>
                <w:szCs w:val="20"/>
              </w:rPr>
              <w:t> </w:t>
            </w:r>
            <w:r>
              <w:rPr>
                <w:b/>
                <w:color w:val="2C4491"/>
                <w:sz w:val="18"/>
                <w:szCs w:val="20"/>
              </w:rPr>
              <w:fldChar w:fldCharType="end"/>
            </w:r>
            <w:bookmarkEnd w:id="6"/>
          </w:p>
        </w:tc>
      </w:tr>
      <w:tr w:rsidR="000F47B7" w:rsidRPr="00C2402C" w:rsidTr="004A786E">
        <w:tc>
          <w:tcPr>
            <w:tcW w:w="10348" w:type="dxa"/>
            <w:tcMar>
              <w:top w:w="57" w:type="dxa"/>
              <w:bottom w:w="57" w:type="dxa"/>
            </w:tcMar>
          </w:tcPr>
          <w:p w:rsidR="000F47B7" w:rsidRDefault="00EB4C24" w:rsidP="00383692">
            <w:r>
              <w:rPr>
                <w:b/>
                <w:color w:val="2C4491"/>
                <w:sz w:val="18"/>
                <w:szCs w:val="20"/>
              </w:rPr>
              <w:t>Emis à l’attention de (</w:t>
            </w:r>
            <w:r w:rsidR="000F47B7">
              <w:rPr>
                <w:b/>
                <w:color w:val="2C4491"/>
                <w:sz w:val="18"/>
                <w:szCs w:val="20"/>
              </w:rPr>
              <w:t>Professionnel/E</w:t>
            </w:r>
            <w:r>
              <w:rPr>
                <w:b/>
                <w:color w:val="2C4491"/>
                <w:sz w:val="18"/>
                <w:szCs w:val="20"/>
              </w:rPr>
              <w:t>tablissement)</w:t>
            </w:r>
            <w:r w:rsidR="000F47B7" w:rsidRPr="00FD580B">
              <w:rPr>
                <w:b/>
                <w:color w:val="2C4491"/>
                <w:sz w:val="18"/>
                <w:szCs w:val="20"/>
              </w:rPr>
              <w:t xml:space="preserve"> : </w:t>
            </w:r>
            <w:r w:rsidR="0010010B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10010B">
              <w:rPr>
                <w:sz w:val="18"/>
                <w:szCs w:val="20"/>
              </w:rPr>
              <w:instrText xml:space="preserve"> FORMTEXT </w:instrText>
            </w:r>
            <w:r w:rsidR="0010010B">
              <w:rPr>
                <w:sz w:val="18"/>
                <w:szCs w:val="20"/>
              </w:rPr>
            </w:r>
            <w:r w:rsidR="0010010B">
              <w:rPr>
                <w:sz w:val="18"/>
                <w:szCs w:val="20"/>
              </w:rPr>
              <w:fldChar w:fldCharType="separate"/>
            </w:r>
            <w:r w:rsidR="00383692">
              <w:rPr>
                <w:sz w:val="18"/>
                <w:szCs w:val="20"/>
              </w:rPr>
              <w:t> </w:t>
            </w:r>
            <w:r w:rsidR="00383692">
              <w:rPr>
                <w:sz w:val="18"/>
                <w:szCs w:val="20"/>
              </w:rPr>
              <w:t> </w:t>
            </w:r>
            <w:r w:rsidR="00383692">
              <w:rPr>
                <w:sz w:val="18"/>
                <w:szCs w:val="20"/>
              </w:rPr>
              <w:t> </w:t>
            </w:r>
            <w:r w:rsidR="00383692">
              <w:rPr>
                <w:sz w:val="18"/>
                <w:szCs w:val="20"/>
              </w:rPr>
              <w:t> </w:t>
            </w:r>
            <w:r w:rsidR="00383692">
              <w:rPr>
                <w:sz w:val="18"/>
                <w:szCs w:val="20"/>
              </w:rPr>
              <w:t> </w:t>
            </w:r>
            <w:r w:rsidR="0010010B">
              <w:rPr>
                <w:sz w:val="18"/>
                <w:szCs w:val="20"/>
              </w:rPr>
              <w:fldChar w:fldCharType="end"/>
            </w:r>
          </w:p>
        </w:tc>
      </w:tr>
      <w:tr w:rsidR="00855E16" w:rsidRPr="00C2402C" w:rsidTr="004A786E">
        <w:tc>
          <w:tcPr>
            <w:tcW w:w="10348" w:type="dxa"/>
            <w:tcMar>
              <w:top w:w="57" w:type="dxa"/>
              <w:bottom w:w="57" w:type="dxa"/>
            </w:tcMar>
          </w:tcPr>
          <w:p w:rsidR="00725F8A" w:rsidRDefault="000F47B7" w:rsidP="00725F8A">
            <w:pPr>
              <w:rPr>
                <w:b/>
                <w:color w:val="2C4491"/>
                <w:sz w:val="18"/>
                <w:szCs w:val="20"/>
              </w:rPr>
            </w:pPr>
            <w:r>
              <w:rPr>
                <w:b/>
                <w:color w:val="2C4491"/>
                <w:sz w:val="18"/>
                <w:szCs w:val="20"/>
              </w:rPr>
              <w:t>P</w:t>
            </w:r>
            <w:r w:rsidR="00725F8A">
              <w:rPr>
                <w:b/>
                <w:color w:val="2C4491"/>
                <w:sz w:val="18"/>
                <w:szCs w:val="20"/>
              </w:rPr>
              <w:t>atient/résident/client/usager </w:t>
            </w:r>
            <w:r>
              <w:rPr>
                <w:b/>
                <w:color w:val="2C4491"/>
                <w:sz w:val="18"/>
                <w:szCs w:val="20"/>
              </w:rPr>
              <w:t>concerné</w:t>
            </w:r>
            <w:r w:rsidR="00725F8A">
              <w:rPr>
                <w:b/>
                <w:color w:val="2C4491"/>
                <w:sz w:val="18"/>
                <w:szCs w:val="20"/>
              </w:rPr>
              <w:t xml:space="preserve">: </w:t>
            </w:r>
          </w:p>
          <w:p w:rsidR="00855E16" w:rsidRPr="00420A10" w:rsidRDefault="0010010B" w:rsidP="007D5007">
            <w:pPr>
              <w:rPr>
                <w:b/>
                <w:color w:val="2C4491"/>
                <w:sz w:val="18"/>
                <w:szCs w:val="20"/>
              </w:rPr>
            </w:pPr>
            <w:r>
              <w:rPr>
                <w:b/>
                <w:color w:val="2C4491"/>
                <w:sz w:val="18"/>
                <w:szCs w:val="20"/>
              </w:rPr>
              <w:t>Nom :</w:t>
            </w:r>
            <w:r w:rsidR="007D5007" w:rsidRPr="00941CBF">
              <w:rPr>
                <w:noProof/>
                <w:sz w:val="18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" w:name="Texte26"/>
            <w:r w:rsidR="007D5007" w:rsidRPr="00941CBF">
              <w:rPr>
                <w:noProof/>
                <w:sz w:val="18"/>
                <w:szCs w:val="20"/>
              </w:rPr>
              <w:instrText xml:space="preserve"> FORMTEXT </w:instrText>
            </w:r>
            <w:r w:rsidR="007D5007" w:rsidRPr="00941CBF">
              <w:rPr>
                <w:noProof/>
                <w:sz w:val="18"/>
                <w:szCs w:val="20"/>
              </w:rPr>
            </w:r>
            <w:r w:rsidR="007D5007" w:rsidRPr="00941CBF">
              <w:rPr>
                <w:noProof/>
                <w:sz w:val="18"/>
                <w:szCs w:val="20"/>
              </w:rPr>
              <w:fldChar w:fldCharType="separate"/>
            </w:r>
            <w:r w:rsidR="007D5007" w:rsidRPr="00941CBF">
              <w:rPr>
                <w:noProof/>
                <w:sz w:val="18"/>
                <w:szCs w:val="20"/>
              </w:rPr>
              <w:t> </w:t>
            </w:r>
            <w:r w:rsidR="007D5007" w:rsidRPr="00941CBF">
              <w:rPr>
                <w:noProof/>
                <w:sz w:val="18"/>
                <w:szCs w:val="20"/>
              </w:rPr>
              <w:t> </w:t>
            </w:r>
            <w:r w:rsidR="007D5007" w:rsidRPr="00941CBF">
              <w:rPr>
                <w:noProof/>
                <w:sz w:val="18"/>
                <w:szCs w:val="20"/>
              </w:rPr>
              <w:t> </w:t>
            </w:r>
            <w:r w:rsidR="007D5007" w:rsidRPr="00941CBF">
              <w:rPr>
                <w:noProof/>
                <w:sz w:val="18"/>
                <w:szCs w:val="20"/>
              </w:rPr>
              <w:t> </w:t>
            </w:r>
            <w:r w:rsidR="007D5007" w:rsidRPr="00941CBF">
              <w:rPr>
                <w:noProof/>
                <w:sz w:val="18"/>
                <w:szCs w:val="20"/>
              </w:rPr>
              <w:t> </w:t>
            </w:r>
            <w:r w:rsidR="007D5007" w:rsidRPr="00941CBF">
              <w:rPr>
                <w:noProof/>
                <w:sz w:val="18"/>
                <w:szCs w:val="20"/>
              </w:rPr>
              <w:fldChar w:fldCharType="end"/>
            </w:r>
            <w:bookmarkEnd w:id="7"/>
            <w:r>
              <w:rPr>
                <w:b/>
                <w:color w:val="2C4491"/>
                <w:sz w:val="18"/>
                <w:szCs w:val="20"/>
              </w:rPr>
              <w:t xml:space="preserve"> </w:t>
            </w:r>
            <w:r w:rsidR="00912041">
              <w:rPr>
                <w:b/>
                <w:color w:val="2C4491"/>
                <w:sz w:val="18"/>
                <w:szCs w:val="20"/>
              </w:rPr>
              <w:tab/>
            </w:r>
            <w:r>
              <w:rPr>
                <w:b/>
                <w:color w:val="2C4491"/>
                <w:sz w:val="18"/>
                <w:szCs w:val="20"/>
              </w:rPr>
              <w:t>Prénom :</w:t>
            </w:r>
            <w:r w:rsidR="007D5007">
              <w:rPr>
                <w:sz w:val="18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e7"/>
            <w:r w:rsidR="007D5007">
              <w:rPr>
                <w:sz w:val="18"/>
                <w:szCs w:val="20"/>
              </w:rPr>
              <w:instrText xml:space="preserve"> FORMTEXT </w:instrText>
            </w:r>
            <w:r w:rsidR="007D5007">
              <w:rPr>
                <w:sz w:val="18"/>
                <w:szCs w:val="20"/>
              </w:rPr>
            </w:r>
            <w:r w:rsidR="007D5007">
              <w:rPr>
                <w:sz w:val="18"/>
                <w:szCs w:val="20"/>
              </w:rPr>
              <w:fldChar w:fldCharType="separate"/>
            </w:r>
            <w:r w:rsidR="007D5007">
              <w:rPr>
                <w:noProof/>
                <w:sz w:val="18"/>
                <w:szCs w:val="20"/>
              </w:rPr>
              <w:t> </w:t>
            </w:r>
            <w:r w:rsidR="007D5007">
              <w:rPr>
                <w:noProof/>
                <w:sz w:val="18"/>
                <w:szCs w:val="20"/>
              </w:rPr>
              <w:t> </w:t>
            </w:r>
            <w:r w:rsidR="007D5007">
              <w:rPr>
                <w:noProof/>
                <w:sz w:val="18"/>
                <w:szCs w:val="20"/>
              </w:rPr>
              <w:t> </w:t>
            </w:r>
            <w:r w:rsidR="007D5007">
              <w:rPr>
                <w:noProof/>
                <w:sz w:val="18"/>
                <w:szCs w:val="20"/>
              </w:rPr>
              <w:t> </w:t>
            </w:r>
            <w:r w:rsidR="007D5007">
              <w:rPr>
                <w:noProof/>
                <w:sz w:val="18"/>
                <w:szCs w:val="20"/>
              </w:rPr>
              <w:t> </w:t>
            </w:r>
            <w:r w:rsidR="007D5007">
              <w:rPr>
                <w:sz w:val="18"/>
                <w:szCs w:val="20"/>
              </w:rPr>
              <w:fldChar w:fldCharType="end"/>
            </w:r>
            <w:bookmarkEnd w:id="8"/>
            <w:r w:rsidR="00725F8A">
              <w:rPr>
                <w:sz w:val="18"/>
                <w:szCs w:val="20"/>
              </w:rPr>
              <w:t xml:space="preserve"> </w:t>
            </w:r>
            <w:r w:rsidR="00912041">
              <w:rPr>
                <w:b/>
                <w:color w:val="2C4491"/>
                <w:sz w:val="18"/>
                <w:szCs w:val="20"/>
              </w:rPr>
              <w:tab/>
            </w:r>
            <w:r w:rsidR="00912041">
              <w:rPr>
                <w:b/>
                <w:color w:val="2C4491"/>
                <w:sz w:val="18"/>
                <w:szCs w:val="20"/>
              </w:rPr>
              <w:tab/>
            </w:r>
            <w:r>
              <w:rPr>
                <w:b/>
                <w:color w:val="2C4491"/>
                <w:sz w:val="18"/>
                <w:szCs w:val="20"/>
              </w:rPr>
              <w:t>Date de naissance :</w:t>
            </w:r>
            <w:r w:rsidR="007D5007" w:rsidRPr="00941CBF">
              <w:rPr>
                <w:noProof/>
                <w:sz w:val="18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="007D5007" w:rsidRPr="00941CBF">
              <w:rPr>
                <w:noProof/>
                <w:sz w:val="18"/>
                <w:szCs w:val="20"/>
              </w:rPr>
              <w:instrText xml:space="preserve"> FORMTEXT </w:instrText>
            </w:r>
            <w:r w:rsidR="007D5007" w:rsidRPr="00941CBF">
              <w:rPr>
                <w:noProof/>
                <w:sz w:val="18"/>
                <w:szCs w:val="20"/>
              </w:rPr>
            </w:r>
            <w:r w:rsidR="007D5007" w:rsidRPr="00941CBF">
              <w:rPr>
                <w:noProof/>
                <w:sz w:val="18"/>
                <w:szCs w:val="20"/>
              </w:rPr>
              <w:fldChar w:fldCharType="separate"/>
            </w:r>
            <w:r w:rsidR="007D5007" w:rsidRPr="00941CBF">
              <w:rPr>
                <w:noProof/>
                <w:sz w:val="18"/>
                <w:szCs w:val="20"/>
              </w:rPr>
              <w:t> </w:t>
            </w:r>
            <w:r w:rsidR="007D5007" w:rsidRPr="00941CBF">
              <w:rPr>
                <w:noProof/>
                <w:sz w:val="18"/>
                <w:szCs w:val="20"/>
              </w:rPr>
              <w:t> </w:t>
            </w:r>
            <w:r w:rsidR="007D5007" w:rsidRPr="00941CBF">
              <w:rPr>
                <w:noProof/>
                <w:sz w:val="18"/>
                <w:szCs w:val="20"/>
              </w:rPr>
              <w:t> </w:t>
            </w:r>
            <w:r w:rsidR="007D5007" w:rsidRPr="00941CBF">
              <w:rPr>
                <w:noProof/>
                <w:sz w:val="18"/>
                <w:szCs w:val="20"/>
              </w:rPr>
              <w:t> </w:t>
            </w:r>
            <w:r w:rsidR="007D5007" w:rsidRPr="00941CBF">
              <w:rPr>
                <w:noProof/>
                <w:sz w:val="18"/>
                <w:szCs w:val="20"/>
              </w:rPr>
              <w:t> </w:t>
            </w:r>
            <w:r w:rsidR="007D5007" w:rsidRPr="00941CBF">
              <w:rPr>
                <w:noProof/>
                <w:sz w:val="18"/>
                <w:szCs w:val="20"/>
              </w:rPr>
              <w:fldChar w:fldCharType="end"/>
            </w:r>
            <w:bookmarkEnd w:id="9"/>
            <w:r>
              <w:rPr>
                <w:b/>
                <w:color w:val="2C4491"/>
                <w:sz w:val="18"/>
                <w:szCs w:val="20"/>
              </w:rPr>
              <w:t xml:space="preserve"> </w:t>
            </w:r>
            <w:r w:rsidR="00912041">
              <w:rPr>
                <w:sz w:val="18"/>
                <w:szCs w:val="20"/>
              </w:rPr>
              <w:tab/>
            </w:r>
            <w:r w:rsidR="00725F8A" w:rsidRPr="00725F8A">
              <w:rPr>
                <w:color w:val="2C4491"/>
                <w:sz w:val="18"/>
                <w:szCs w:val="20"/>
              </w:rPr>
              <w:t>Si pertinent, N°Brioche</w:t>
            </w:r>
            <w:r w:rsidR="00725F8A">
              <w:rPr>
                <w:color w:val="2C4491"/>
                <w:sz w:val="18"/>
                <w:szCs w:val="20"/>
              </w:rPr>
              <w:t> :</w:t>
            </w:r>
            <w:r>
              <w:rPr>
                <w:color w:val="2C4491"/>
                <w:sz w:val="18"/>
                <w:szCs w:val="20"/>
              </w:rPr>
              <w:t xml:space="preserve"> </w:t>
            </w:r>
            <w:r w:rsidR="007D5007">
              <w:rPr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D5007">
              <w:rPr>
                <w:sz w:val="18"/>
                <w:szCs w:val="20"/>
              </w:rPr>
              <w:instrText xml:space="preserve"> FORMTEXT </w:instrText>
            </w:r>
            <w:r w:rsidR="007D5007">
              <w:rPr>
                <w:sz w:val="18"/>
                <w:szCs w:val="20"/>
              </w:rPr>
            </w:r>
            <w:r w:rsidR="007D5007">
              <w:rPr>
                <w:sz w:val="18"/>
                <w:szCs w:val="20"/>
              </w:rPr>
              <w:fldChar w:fldCharType="separate"/>
            </w:r>
            <w:r w:rsidR="007D5007">
              <w:rPr>
                <w:noProof/>
                <w:sz w:val="18"/>
                <w:szCs w:val="20"/>
              </w:rPr>
              <w:t> </w:t>
            </w:r>
            <w:r w:rsidR="007D5007">
              <w:rPr>
                <w:noProof/>
                <w:sz w:val="18"/>
                <w:szCs w:val="20"/>
              </w:rPr>
              <w:t> </w:t>
            </w:r>
            <w:r w:rsidR="007D5007">
              <w:rPr>
                <w:noProof/>
                <w:sz w:val="18"/>
                <w:szCs w:val="20"/>
              </w:rPr>
              <w:t> </w:t>
            </w:r>
            <w:r w:rsidR="007D5007">
              <w:rPr>
                <w:noProof/>
                <w:sz w:val="18"/>
                <w:szCs w:val="20"/>
              </w:rPr>
              <w:t> </w:t>
            </w:r>
            <w:r w:rsidR="007D5007">
              <w:rPr>
                <w:noProof/>
                <w:sz w:val="18"/>
                <w:szCs w:val="20"/>
              </w:rPr>
              <w:t> </w:t>
            </w:r>
            <w:r w:rsidR="007D5007">
              <w:rPr>
                <w:sz w:val="18"/>
                <w:szCs w:val="20"/>
              </w:rPr>
              <w:fldChar w:fldCharType="end"/>
            </w:r>
          </w:p>
        </w:tc>
      </w:tr>
      <w:tr w:rsidR="00C8636C" w:rsidRPr="00D41BFE" w:rsidTr="004A786E">
        <w:trPr>
          <w:trHeight w:val="1639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F47B7" w:rsidRDefault="00B50AA8" w:rsidP="00DA645C">
            <w:pPr>
              <w:rPr>
                <w:sz w:val="18"/>
                <w:szCs w:val="16"/>
              </w:rPr>
            </w:pPr>
            <w:r>
              <w:rPr>
                <w:b/>
                <w:color w:val="2C4491"/>
                <w:sz w:val="18"/>
                <w:szCs w:val="20"/>
              </w:rPr>
              <w:t>Type d</w:t>
            </w:r>
            <w:r w:rsidR="00C8636C" w:rsidRPr="000D312A">
              <w:rPr>
                <w:b/>
                <w:color w:val="2C4491"/>
                <w:sz w:val="18"/>
                <w:szCs w:val="20"/>
              </w:rPr>
              <w:t>’</w:t>
            </w:r>
            <w:r>
              <w:rPr>
                <w:b/>
                <w:color w:val="2C4491"/>
                <w:sz w:val="18"/>
                <w:szCs w:val="20"/>
              </w:rPr>
              <w:t>incident</w:t>
            </w:r>
            <w:r w:rsidR="00C8636C" w:rsidRPr="000D312A">
              <w:rPr>
                <w:b/>
                <w:color w:val="2C4491"/>
                <w:sz w:val="18"/>
                <w:szCs w:val="20"/>
              </w:rPr>
              <w:t> </w:t>
            </w:r>
            <w:r w:rsidR="008F5F21" w:rsidRPr="008F5F21">
              <w:rPr>
                <w:i/>
                <w:color w:val="2C4491"/>
                <w:sz w:val="18"/>
                <w:szCs w:val="20"/>
              </w:rPr>
              <w:t>:</w:t>
            </w:r>
            <w:r w:rsidR="000F47B7">
              <w:rPr>
                <w:i/>
                <w:color w:val="2C4491"/>
                <w:sz w:val="18"/>
                <w:szCs w:val="20"/>
              </w:rPr>
              <w:br/>
            </w:r>
          </w:p>
          <w:p w:rsidR="00B50AA8" w:rsidRPr="000F47B7" w:rsidRDefault="00787F62" w:rsidP="00DA645C">
            <w:pPr>
              <w:rPr>
                <w:color w:val="2C4491"/>
                <w:sz w:val="18"/>
                <w:szCs w:val="20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7"/>
            <w:r>
              <w:rPr>
                <w:sz w:val="18"/>
                <w:szCs w:val="16"/>
              </w:rPr>
              <w:instrText xml:space="preserve"> FORMCHECKBOX </w:instrText>
            </w:r>
            <w:r w:rsidR="003D179B">
              <w:rPr>
                <w:sz w:val="18"/>
                <w:szCs w:val="16"/>
              </w:rPr>
            </w:r>
            <w:r w:rsidR="003D179B">
              <w:rPr>
                <w:sz w:val="18"/>
                <w:szCs w:val="16"/>
              </w:rPr>
              <w:fldChar w:fldCharType="separate"/>
            </w:r>
            <w:r>
              <w:rPr>
                <w:sz w:val="18"/>
                <w:szCs w:val="16"/>
              </w:rPr>
              <w:fldChar w:fldCharType="end"/>
            </w:r>
            <w:bookmarkEnd w:id="10"/>
            <w:r>
              <w:rPr>
                <w:sz w:val="18"/>
                <w:szCs w:val="16"/>
              </w:rPr>
              <w:t xml:space="preserve"> </w:t>
            </w:r>
            <w:r w:rsidR="00B50AA8" w:rsidRPr="000F47B7">
              <w:rPr>
                <w:color w:val="2C4491"/>
                <w:sz w:val="18"/>
                <w:szCs w:val="20"/>
              </w:rPr>
              <w:t>Erreur d’orientation</w:t>
            </w:r>
          </w:p>
          <w:p w:rsidR="00B50AA8" w:rsidRPr="000F47B7" w:rsidRDefault="00787F62" w:rsidP="00DA645C">
            <w:pPr>
              <w:rPr>
                <w:color w:val="2C4491"/>
                <w:sz w:val="18"/>
                <w:szCs w:val="20"/>
              </w:rPr>
            </w:pPr>
            <w:r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0"/>
            <w:r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Pr="000F47B7">
              <w:rPr>
                <w:color w:val="2C4491"/>
                <w:sz w:val="18"/>
                <w:szCs w:val="20"/>
              </w:rPr>
              <w:fldChar w:fldCharType="end"/>
            </w:r>
            <w:bookmarkEnd w:id="11"/>
            <w:r w:rsidRPr="000F47B7">
              <w:rPr>
                <w:color w:val="2C4491"/>
                <w:sz w:val="18"/>
                <w:szCs w:val="20"/>
              </w:rPr>
              <w:t xml:space="preserve"> Erreur </w:t>
            </w:r>
            <w:r w:rsidR="00912041">
              <w:rPr>
                <w:color w:val="2C4491"/>
                <w:sz w:val="18"/>
                <w:szCs w:val="20"/>
              </w:rPr>
              <w:t>de communication/information (</w:t>
            </w:r>
            <w:r w:rsidR="008F5F21" w:rsidRPr="000F47B7">
              <w:rPr>
                <w:color w:val="2C4491"/>
                <w:sz w:val="18"/>
                <w:szCs w:val="20"/>
              </w:rPr>
              <w:t>D</w:t>
            </w:r>
            <w:r w:rsidR="00B50AA8" w:rsidRPr="000F47B7">
              <w:rPr>
                <w:color w:val="2C4491"/>
                <w:sz w:val="18"/>
                <w:szCs w:val="20"/>
              </w:rPr>
              <w:t>ocument concerné : DMST </w:t>
            </w:r>
            <w:r w:rsidR="00B50AA8"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0AA8"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="00B50AA8" w:rsidRPr="000F47B7">
              <w:rPr>
                <w:color w:val="2C4491"/>
                <w:sz w:val="18"/>
                <w:szCs w:val="20"/>
              </w:rPr>
              <w:fldChar w:fldCharType="end"/>
            </w:r>
            <w:r w:rsidR="00B50AA8" w:rsidRPr="000F47B7">
              <w:rPr>
                <w:color w:val="2C4491"/>
                <w:sz w:val="18"/>
                <w:szCs w:val="20"/>
              </w:rPr>
              <w:t xml:space="preserve">; </w:t>
            </w:r>
            <w:r w:rsidR="00EE5B6E">
              <w:rPr>
                <w:color w:val="2C4491"/>
                <w:sz w:val="18"/>
                <w:szCs w:val="20"/>
              </w:rPr>
              <w:t>DMT </w:t>
            </w:r>
            <w:r w:rsidR="00EE5B6E"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E5B6E"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="00EE5B6E" w:rsidRPr="000F47B7">
              <w:rPr>
                <w:color w:val="2C4491"/>
                <w:sz w:val="18"/>
                <w:szCs w:val="20"/>
              </w:rPr>
              <w:fldChar w:fldCharType="end"/>
            </w:r>
            <w:r w:rsidR="00EE5B6E">
              <w:rPr>
                <w:color w:val="2C4491"/>
                <w:sz w:val="18"/>
                <w:szCs w:val="20"/>
              </w:rPr>
              <w:t xml:space="preserve"> ; </w:t>
            </w:r>
            <w:proofErr w:type="gramStart"/>
            <w:r w:rsidR="00B50AA8" w:rsidRPr="000F47B7">
              <w:rPr>
                <w:color w:val="2C4491"/>
                <w:sz w:val="18"/>
                <w:szCs w:val="20"/>
              </w:rPr>
              <w:t>autre</w:t>
            </w:r>
            <w:r w:rsidR="00383692">
              <w:rPr>
                <w:color w:val="2C4491"/>
                <w:sz w:val="18"/>
                <w:szCs w:val="20"/>
              </w:rPr>
              <w:t xml:space="preserve"> </w:t>
            </w:r>
            <w:proofErr w:type="gramEnd"/>
            <w:r w:rsidR="00B50AA8" w:rsidRPr="00383692">
              <w:rPr>
                <w:sz w:val="18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B50AA8" w:rsidRPr="00383692">
              <w:rPr>
                <w:sz w:val="18"/>
                <w:szCs w:val="20"/>
              </w:rPr>
              <w:instrText xml:space="preserve"> FORMTEXT </w:instrText>
            </w:r>
            <w:r w:rsidR="00B50AA8" w:rsidRPr="00383692">
              <w:rPr>
                <w:sz w:val="18"/>
                <w:szCs w:val="20"/>
              </w:rPr>
            </w:r>
            <w:r w:rsidR="00B50AA8" w:rsidRPr="00383692">
              <w:rPr>
                <w:sz w:val="18"/>
                <w:szCs w:val="20"/>
              </w:rPr>
              <w:fldChar w:fldCharType="separate"/>
            </w:r>
            <w:r w:rsidR="00B50AA8" w:rsidRPr="00383692">
              <w:rPr>
                <w:sz w:val="18"/>
                <w:szCs w:val="20"/>
              </w:rPr>
              <w:t> </w:t>
            </w:r>
            <w:r w:rsidR="00B50AA8" w:rsidRPr="00383692">
              <w:rPr>
                <w:sz w:val="18"/>
                <w:szCs w:val="20"/>
              </w:rPr>
              <w:t> </w:t>
            </w:r>
            <w:r w:rsidR="00B50AA8" w:rsidRPr="00383692">
              <w:rPr>
                <w:sz w:val="18"/>
                <w:szCs w:val="20"/>
              </w:rPr>
              <w:t> </w:t>
            </w:r>
            <w:r w:rsidR="00B50AA8" w:rsidRPr="00383692">
              <w:rPr>
                <w:sz w:val="18"/>
                <w:szCs w:val="20"/>
              </w:rPr>
              <w:t> </w:t>
            </w:r>
            <w:r w:rsidR="00B50AA8" w:rsidRPr="00383692">
              <w:rPr>
                <w:sz w:val="18"/>
                <w:szCs w:val="20"/>
              </w:rPr>
              <w:t> </w:t>
            </w:r>
            <w:r w:rsidR="00B50AA8" w:rsidRPr="00383692">
              <w:rPr>
                <w:sz w:val="18"/>
                <w:szCs w:val="20"/>
              </w:rPr>
              <w:fldChar w:fldCharType="end"/>
            </w:r>
            <w:r w:rsidR="00912041">
              <w:rPr>
                <w:color w:val="2C4491"/>
                <w:sz w:val="18"/>
                <w:szCs w:val="20"/>
              </w:rPr>
              <w:t xml:space="preserve"> )</w:t>
            </w:r>
          </w:p>
          <w:p w:rsidR="00787F62" w:rsidRPr="000F47B7" w:rsidRDefault="00787F62" w:rsidP="00787F62">
            <w:pPr>
              <w:rPr>
                <w:color w:val="2C4491"/>
                <w:sz w:val="18"/>
                <w:szCs w:val="20"/>
              </w:rPr>
            </w:pPr>
            <w:r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8"/>
            <w:r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Pr="000F47B7">
              <w:rPr>
                <w:color w:val="2C4491"/>
                <w:sz w:val="18"/>
                <w:szCs w:val="20"/>
              </w:rPr>
              <w:fldChar w:fldCharType="end"/>
            </w:r>
            <w:bookmarkEnd w:id="12"/>
            <w:r w:rsidRPr="000F47B7">
              <w:rPr>
                <w:color w:val="2C4491"/>
                <w:sz w:val="18"/>
                <w:szCs w:val="20"/>
              </w:rPr>
              <w:t xml:space="preserve"> Perte/endommagement d’un bien/effet personnel</w:t>
            </w:r>
          </w:p>
          <w:p w:rsidR="00EE5B6E" w:rsidRPr="000F47B7" w:rsidRDefault="008F5F21" w:rsidP="00EE5B6E">
            <w:pPr>
              <w:rPr>
                <w:color w:val="2C4491"/>
                <w:sz w:val="18"/>
                <w:szCs w:val="20"/>
              </w:rPr>
            </w:pPr>
            <w:r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Pr="000F47B7">
              <w:rPr>
                <w:color w:val="2C4491"/>
                <w:sz w:val="18"/>
                <w:szCs w:val="20"/>
              </w:rPr>
              <w:fldChar w:fldCharType="end"/>
            </w:r>
            <w:r w:rsidRPr="000F47B7">
              <w:rPr>
                <w:color w:val="2C4491"/>
                <w:sz w:val="18"/>
                <w:szCs w:val="20"/>
              </w:rPr>
              <w:t xml:space="preserve"> Autres  </w:t>
            </w:r>
            <w:r w:rsidR="00EE5B6E" w:rsidRPr="00824BAE">
              <w:rPr>
                <w:sz w:val="18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EE5B6E" w:rsidRPr="00824BAE">
              <w:rPr>
                <w:sz w:val="18"/>
                <w:szCs w:val="20"/>
              </w:rPr>
              <w:instrText xml:space="preserve"> FORMTEXT </w:instrText>
            </w:r>
            <w:r w:rsidR="00EE5B6E" w:rsidRPr="00824BAE">
              <w:rPr>
                <w:sz w:val="18"/>
                <w:szCs w:val="20"/>
              </w:rPr>
            </w:r>
            <w:r w:rsidR="00EE5B6E" w:rsidRPr="00824BAE">
              <w:rPr>
                <w:sz w:val="18"/>
                <w:szCs w:val="20"/>
              </w:rPr>
              <w:fldChar w:fldCharType="separate"/>
            </w:r>
            <w:r w:rsidR="00EE5B6E" w:rsidRPr="00824BAE">
              <w:rPr>
                <w:sz w:val="18"/>
                <w:szCs w:val="20"/>
              </w:rPr>
              <w:t> </w:t>
            </w:r>
            <w:r w:rsidR="00EE5B6E" w:rsidRPr="00824BAE">
              <w:rPr>
                <w:sz w:val="18"/>
                <w:szCs w:val="20"/>
              </w:rPr>
              <w:t> </w:t>
            </w:r>
            <w:r w:rsidR="00EE5B6E" w:rsidRPr="00824BAE">
              <w:rPr>
                <w:sz w:val="18"/>
                <w:szCs w:val="20"/>
              </w:rPr>
              <w:t> </w:t>
            </w:r>
            <w:r w:rsidR="00EE5B6E" w:rsidRPr="00824BAE">
              <w:rPr>
                <w:sz w:val="18"/>
                <w:szCs w:val="20"/>
              </w:rPr>
              <w:t> </w:t>
            </w:r>
            <w:r w:rsidR="00EE5B6E" w:rsidRPr="00824BAE">
              <w:rPr>
                <w:sz w:val="18"/>
                <w:szCs w:val="20"/>
              </w:rPr>
              <w:t> </w:t>
            </w:r>
            <w:r w:rsidR="00EE5B6E" w:rsidRPr="00824BAE">
              <w:rPr>
                <w:sz w:val="18"/>
                <w:szCs w:val="20"/>
              </w:rPr>
              <w:fldChar w:fldCharType="end"/>
            </w:r>
          </w:p>
          <w:p w:rsidR="008F5F21" w:rsidRPr="00E72354" w:rsidRDefault="00725F8A" w:rsidP="008F5F21">
            <w:pPr>
              <w:rPr>
                <w:i/>
                <w:sz w:val="18"/>
                <w:szCs w:val="16"/>
              </w:rPr>
            </w:pPr>
            <w:r>
              <w:rPr>
                <w:b/>
                <w:color w:val="2C4491"/>
                <w:sz w:val="18"/>
                <w:szCs w:val="20"/>
              </w:rPr>
              <w:br/>
            </w:r>
            <w:r w:rsidR="008F5F21">
              <w:rPr>
                <w:b/>
                <w:color w:val="2C4491"/>
                <w:sz w:val="18"/>
                <w:szCs w:val="20"/>
              </w:rPr>
              <w:t>Evènement</w:t>
            </w:r>
            <w:r w:rsidR="008F5F21" w:rsidRPr="00AD3155">
              <w:rPr>
                <w:b/>
                <w:color w:val="2C4491"/>
                <w:sz w:val="18"/>
                <w:szCs w:val="20"/>
              </w:rPr>
              <w:t xml:space="preserve"> récurent :</w:t>
            </w:r>
            <w:r w:rsidR="008F5F21">
              <w:rPr>
                <w:sz w:val="18"/>
                <w:szCs w:val="16"/>
              </w:rPr>
              <w:t xml:space="preserve"> </w:t>
            </w:r>
            <w:r w:rsidR="008F5F21"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1"/>
            <w:r w:rsidR="008F5F21"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="008F5F21" w:rsidRPr="000F47B7">
              <w:rPr>
                <w:color w:val="2C4491"/>
                <w:sz w:val="18"/>
                <w:szCs w:val="20"/>
              </w:rPr>
              <w:fldChar w:fldCharType="end"/>
            </w:r>
            <w:bookmarkEnd w:id="13"/>
            <w:r w:rsidR="00912041">
              <w:rPr>
                <w:color w:val="2C4491"/>
                <w:sz w:val="18"/>
                <w:szCs w:val="20"/>
              </w:rPr>
              <w:t xml:space="preserve"> oui </w:t>
            </w:r>
            <w:r w:rsidR="00912041">
              <w:rPr>
                <w:color w:val="2C4491"/>
                <w:sz w:val="18"/>
                <w:szCs w:val="20"/>
              </w:rPr>
              <w:tab/>
            </w:r>
            <w:r w:rsidR="008F5F21"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22"/>
            <w:r w:rsidR="008F5F21"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="008F5F21" w:rsidRPr="000F47B7">
              <w:rPr>
                <w:color w:val="2C4491"/>
                <w:sz w:val="18"/>
                <w:szCs w:val="20"/>
              </w:rPr>
              <w:fldChar w:fldCharType="end"/>
            </w:r>
            <w:bookmarkEnd w:id="14"/>
            <w:r w:rsidR="008F5F21" w:rsidRPr="000F47B7">
              <w:rPr>
                <w:color w:val="2C4491"/>
                <w:sz w:val="18"/>
                <w:szCs w:val="20"/>
              </w:rPr>
              <w:t xml:space="preserve"> non</w:t>
            </w:r>
          </w:p>
        </w:tc>
      </w:tr>
      <w:tr w:rsidR="008F5F21" w:rsidTr="004A786E">
        <w:trPr>
          <w:cantSplit/>
          <w:trHeight w:val="849"/>
        </w:trPr>
        <w:tc>
          <w:tcPr>
            <w:tcW w:w="10348" w:type="dxa"/>
          </w:tcPr>
          <w:p w:rsidR="008F5F21" w:rsidRPr="008F5F21" w:rsidRDefault="001B6595" w:rsidP="00C17ADE">
            <w:pPr>
              <w:rPr>
                <w:b/>
                <w:color w:val="2C4491"/>
                <w:sz w:val="18"/>
                <w:szCs w:val="20"/>
              </w:rPr>
            </w:pPr>
            <w:r>
              <w:rPr>
                <w:b/>
                <w:color w:val="2C4491"/>
                <w:sz w:val="18"/>
                <w:szCs w:val="20"/>
              </w:rPr>
              <w:t>L’incident</w:t>
            </w:r>
            <w:r w:rsidR="008F5F21" w:rsidRPr="008F5F21">
              <w:rPr>
                <w:b/>
                <w:color w:val="2C4491"/>
                <w:sz w:val="18"/>
                <w:szCs w:val="20"/>
              </w:rPr>
              <w:t xml:space="preserve"> a </w:t>
            </w:r>
            <w:r w:rsidR="00A025B8">
              <w:rPr>
                <w:b/>
                <w:color w:val="2C4491"/>
                <w:sz w:val="18"/>
                <w:szCs w:val="20"/>
              </w:rPr>
              <w:t xml:space="preserve">eu un </w:t>
            </w:r>
            <w:r w:rsidR="008F5F21" w:rsidRPr="008F5F21">
              <w:rPr>
                <w:b/>
                <w:color w:val="2C4491"/>
                <w:sz w:val="18"/>
                <w:szCs w:val="20"/>
              </w:rPr>
              <w:t>impact</w:t>
            </w:r>
            <w:r w:rsidR="00A025B8">
              <w:rPr>
                <w:b/>
                <w:color w:val="2C4491"/>
                <w:sz w:val="18"/>
                <w:szCs w:val="20"/>
              </w:rPr>
              <w:t xml:space="preserve"> sur :</w:t>
            </w:r>
            <w:r w:rsidR="008F5F21" w:rsidRPr="008F5F21">
              <w:rPr>
                <w:b/>
                <w:color w:val="2C4491"/>
                <w:sz w:val="18"/>
                <w:szCs w:val="20"/>
              </w:rPr>
              <w:t> </w:t>
            </w:r>
          </w:p>
          <w:p w:rsidR="008F5F21" w:rsidRPr="000F47B7" w:rsidRDefault="008F5F21" w:rsidP="00C17ADE">
            <w:pPr>
              <w:rPr>
                <w:color w:val="2C4491"/>
                <w:sz w:val="18"/>
                <w:szCs w:val="20"/>
              </w:rPr>
            </w:pPr>
            <w:r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23"/>
            <w:r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Pr="000F47B7">
              <w:rPr>
                <w:color w:val="2C4491"/>
                <w:sz w:val="18"/>
                <w:szCs w:val="20"/>
              </w:rPr>
              <w:fldChar w:fldCharType="end"/>
            </w:r>
            <w:bookmarkEnd w:id="15"/>
            <w:r w:rsidRPr="000F47B7">
              <w:rPr>
                <w:color w:val="2C4491"/>
                <w:sz w:val="18"/>
                <w:szCs w:val="20"/>
              </w:rPr>
              <w:t xml:space="preserve"> le réside</w:t>
            </w:r>
            <w:r w:rsidR="00912041">
              <w:rPr>
                <w:color w:val="2C4491"/>
                <w:sz w:val="18"/>
                <w:szCs w:val="20"/>
              </w:rPr>
              <w:t>nt/patient/client/usager</w:t>
            </w:r>
            <w:r w:rsidR="00912041">
              <w:rPr>
                <w:color w:val="2C4491"/>
                <w:sz w:val="18"/>
                <w:szCs w:val="20"/>
              </w:rPr>
              <w:tab/>
            </w:r>
            <w:r w:rsidR="00912041">
              <w:rPr>
                <w:color w:val="2C4491"/>
                <w:sz w:val="18"/>
                <w:szCs w:val="20"/>
              </w:rPr>
              <w:tab/>
            </w:r>
            <w:r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4"/>
            <w:r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Pr="000F47B7">
              <w:rPr>
                <w:color w:val="2C4491"/>
                <w:sz w:val="18"/>
                <w:szCs w:val="20"/>
              </w:rPr>
              <w:fldChar w:fldCharType="end"/>
            </w:r>
            <w:bookmarkEnd w:id="16"/>
            <w:r w:rsidRPr="000F47B7">
              <w:rPr>
                <w:color w:val="2C4491"/>
                <w:sz w:val="18"/>
                <w:szCs w:val="20"/>
              </w:rPr>
              <w:t xml:space="preserve"> le proche aidant  </w:t>
            </w:r>
          </w:p>
          <w:p w:rsidR="008F5F21" w:rsidRPr="000F47B7" w:rsidRDefault="008F5F21" w:rsidP="008F5F21">
            <w:pPr>
              <w:rPr>
                <w:color w:val="2C4491"/>
                <w:sz w:val="18"/>
                <w:szCs w:val="20"/>
              </w:rPr>
            </w:pPr>
            <w:r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25"/>
            <w:r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Pr="000F47B7">
              <w:rPr>
                <w:color w:val="2C4491"/>
                <w:sz w:val="18"/>
                <w:szCs w:val="20"/>
              </w:rPr>
              <w:fldChar w:fldCharType="end"/>
            </w:r>
            <w:bookmarkEnd w:id="17"/>
            <w:r w:rsidRPr="000F47B7">
              <w:rPr>
                <w:color w:val="2C4491"/>
                <w:sz w:val="18"/>
                <w:szCs w:val="20"/>
              </w:rPr>
              <w:t xml:space="preserve"> l’établiss</w:t>
            </w:r>
            <w:r w:rsidR="00912041">
              <w:rPr>
                <w:color w:val="2C4491"/>
                <w:sz w:val="18"/>
                <w:szCs w:val="20"/>
              </w:rPr>
              <w:t>ement envoyeur</w:t>
            </w:r>
            <w:r w:rsidR="00912041">
              <w:rPr>
                <w:color w:val="2C4491"/>
                <w:sz w:val="18"/>
                <w:szCs w:val="20"/>
              </w:rPr>
              <w:tab/>
            </w:r>
            <w:r w:rsidR="00912041">
              <w:rPr>
                <w:color w:val="2C4491"/>
                <w:sz w:val="18"/>
                <w:szCs w:val="20"/>
              </w:rPr>
              <w:tab/>
            </w:r>
            <w:r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Pr="000F47B7">
              <w:rPr>
                <w:color w:val="2C4491"/>
                <w:sz w:val="18"/>
                <w:szCs w:val="20"/>
              </w:rPr>
              <w:fldChar w:fldCharType="end"/>
            </w:r>
            <w:r w:rsidRPr="000F47B7">
              <w:rPr>
                <w:color w:val="2C4491"/>
                <w:sz w:val="18"/>
                <w:szCs w:val="20"/>
              </w:rPr>
              <w:t xml:space="preserve"> l’établissement/l’institution receveur</w:t>
            </w:r>
          </w:p>
          <w:p w:rsidR="008F5F21" w:rsidRPr="008F5F21" w:rsidRDefault="00725F8A" w:rsidP="008F5F21">
            <w:pPr>
              <w:rPr>
                <w:b/>
                <w:color w:val="2C4491"/>
                <w:sz w:val="18"/>
                <w:szCs w:val="20"/>
              </w:rPr>
            </w:pPr>
            <w:r w:rsidRPr="000F47B7">
              <w:rPr>
                <w:color w:val="2C4491"/>
                <w:sz w:val="18"/>
                <w:szCs w:val="20"/>
              </w:rPr>
              <w:br/>
            </w:r>
            <w:r w:rsidR="008F5F21" w:rsidRPr="008F5F21">
              <w:rPr>
                <w:b/>
                <w:color w:val="2C4491"/>
                <w:sz w:val="18"/>
                <w:szCs w:val="20"/>
              </w:rPr>
              <w:t>L’impact est</w:t>
            </w:r>
            <w:r w:rsidR="00A025B8">
              <w:rPr>
                <w:b/>
                <w:color w:val="2C4491"/>
                <w:sz w:val="18"/>
                <w:szCs w:val="20"/>
              </w:rPr>
              <w:t> :</w:t>
            </w:r>
          </w:p>
          <w:p w:rsidR="008F5F21" w:rsidRDefault="008F5F21" w:rsidP="008F5F21">
            <w:pPr>
              <w:rPr>
                <w:b/>
                <w:color w:val="2C4491"/>
                <w:sz w:val="20"/>
                <w:szCs w:val="20"/>
              </w:rPr>
            </w:pPr>
            <w:r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7"/>
            <w:r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Pr="000F47B7">
              <w:rPr>
                <w:color w:val="2C4491"/>
                <w:sz w:val="18"/>
                <w:szCs w:val="20"/>
              </w:rPr>
              <w:fldChar w:fldCharType="end"/>
            </w:r>
            <w:bookmarkEnd w:id="18"/>
            <w:r w:rsidRPr="000F47B7">
              <w:rPr>
                <w:color w:val="2C4491"/>
                <w:sz w:val="18"/>
                <w:szCs w:val="20"/>
              </w:rPr>
              <w:t xml:space="preserve"> dommageable </w:t>
            </w:r>
            <w:r w:rsidR="00912041">
              <w:rPr>
                <w:color w:val="2C4491"/>
                <w:sz w:val="18"/>
                <w:szCs w:val="20"/>
              </w:rPr>
              <w:tab/>
            </w:r>
            <w:r w:rsidRPr="000F47B7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7B7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Pr="000F47B7">
              <w:rPr>
                <w:color w:val="2C4491"/>
                <w:sz w:val="18"/>
                <w:szCs w:val="20"/>
              </w:rPr>
              <w:fldChar w:fldCharType="end"/>
            </w:r>
            <w:r w:rsidRPr="000F47B7">
              <w:rPr>
                <w:color w:val="2C4491"/>
                <w:sz w:val="18"/>
                <w:szCs w:val="20"/>
              </w:rPr>
              <w:t xml:space="preserve"> non dommageable</w:t>
            </w:r>
          </w:p>
        </w:tc>
      </w:tr>
      <w:tr w:rsidR="008F5F21" w:rsidRPr="00D41BFE" w:rsidTr="004A786E">
        <w:trPr>
          <w:trHeight w:val="2391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F5F21" w:rsidRPr="00C80C21" w:rsidRDefault="008F5F21" w:rsidP="00C17ADE">
            <w:pPr>
              <w:rPr>
                <w:b/>
                <w:color w:val="2C4491"/>
                <w:sz w:val="18"/>
                <w:szCs w:val="20"/>
              </w:rPr>
            </w:pPr>
            <w:r w:rsidRPr="00C80C21">
              <w:rPr>
                <w:b/>
                <w:color w:val="2C4491"/>
                <w:sz w:val="18"/>
                <w:szCs w:val="20"/>
              </w:rPr>
              <w:lastRenderedPageBreak/>
              <w:t xml:space="preserve">Description brève de </w:t>
            </w:r>
            <w:r w:rsidR="001B6595">
              <w:rPr>
                <w:b/>
                <w:color w:val="2C4491"/>
                <w:sz w:val="18"/>
                <w:szCs w:val="20"/>
              </w:rPr>
              <w:t>l’incident</w:t>
            </w:r>
          </w:p>
          <w:p w:rsidR="00A025B8" w:rsidRPr="0010010B" w:rsidRDefault="008F5F21" w:rsidP="00C17ADE">
            <w:pPr>
              <w:rPr>
                <w:sz w:val="18"/>
                <w:szCs w:val="20"/>
              </w:rPr>
            </w:pPr>
            <w:r w:rsidRPr="00C80C21">
              <w:rPr>
                <w:sz w:val="18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19" w:name="Texte10"/>
            <w:r w:rsidRPr="00C80C21">
              <w:rPr>
                <w:sz w:val="18"/>
                <w:szCs w:val="20"/>
              </w:rPr>
              <w:instrText xml:space="preserve"> FORMTEXT </w:instrText>
            </w:r>
            <w:r w:rsidRPr="00C80C21">
              <w:rPr>
                <w:sz w:val="18"/>
                <w:szCs w:val="20"/>
              </w:rPr>
            </w:r>
            <w:r w:rsidRPr="00C80C21">
              <w:rPr>
                <w:sz w:val="18"/>
                <w:szCs w:val="20"/>
              </w:rPr>
              <w:fldChar w:fldCharType="separate"/>
            </w:r>
            <w:r w:rsidRPr="00C80C21">
              <w:rPr>
                <w:sz w:val="18"/>
                <w:szCs w:val="20"/>
              </w:rPr>
              <w:t> </w:t>
            </w:r>
            <w:r w:rsidRPr="00C80C21">
              <w:rPr>
                <w:sz w:val="18"/>
                <w:szCs w:val="20"/>
              </w:rPr>
              <w:t> </w:t>
            </w:r>
            <w:r w:rsidRPr="00C80C21">
              <w:rPr>
                <w:sz w:val="18"/>
                <w:szCs w:val="20"/>
              </w:rPr>
              <w:t> </w:t>
            </w:r>
            <w:r w:rsidRPr="00C80C21">
              <w:rPr>
                <w:sz w:val="18"/>
                <w:szCs w:val="20"/>
              </w:rPr>
              <w:t> </w:t>
            </w:r>
            <w:r w:rsidRPr="00C80C21">
              <w:rPr>
                <w:sz w:val="18"/>
                <w:szCs w:val="20"/>
              </w:rPr>
              <w:t> </w:t>
            </w:r>
            <w:r w:rsidRPr="00C80C21">
              <w:rPr>
                <w:sz w:val="18"/>
                <w:szCs w:val="20"/>
              </w:rPr>
              <w:fldChar w:fldCharType="end"/>
            </w:r>
            <w:bookmarkEnd w:id="19"/>
          </w:p>
        </w:tc>
      </w:tr>
      <w:tr w:rsidR="008F5F21" w:rsidRPr="00C2402C" w:rsidTr="004A786E">
        <w:trPr>
          <w:trHeight w:val="2835"/>
        </w:trPr>
        <w:tc>
          <w:tcPr>
            <w:tcW w:w="10348" w:type="dxa"/>
          </w:tcPr>
          <w:p w:rsidR="008F5F21" w:rsidRPr="00C80C21" w:rsidRDefault="008F5F21" w:rsidP="00C2402C">
            <w:pPr>
              <w:rPr>
                <w:b/>
                <w:color w:val="2C4491"/>
                <w:sz w:val="18"/>
                <w:szCs w:val="20"/>
              </w:rPr>
            </w:pPr>
            <w:r w:rsidRPr="00C80C21">
              <w:rPr>
                <w:b/>
                <w:color w:val="2C4491"/>
                <w:sz w:val="18"/>
                <w:szCs w:val="20"/>
              </w:rPr>
              <w:t>Mesure</w:t>
            </w:r>
            <w:r>
              <w:rPr>
                <w:b/>
                <w:color w:val="2C4491"/>
                <w:sz w:val="18"/>
                <w:szCs w:val="20"/>
              </w:rPr>
              <w:t>(</w:t>
            </w:r>
            <w:r w:rsidRPr="00C80C21">
              <w:rPr>
                <w:b/>
                <w:color w:val="2C4491"/>
                <w:sz w:val="18"/>
                <w:szCs w:val="20"/>
              </w:rPr>
              <w:t>s</w:t>
            </w:r>
            <w:r>
              <w:rPr>
                <w:b/>
                <w:color w:val="2C4491"/>
                <w:sz w:val="18"/>
                <w:szCs w:val="20"/>
              </w:rPr>
              <w:t>)</w:t>
            </w:r>
            <w:r w:rsidRPr="00C80C21">
              <w:rPr>
                <w:b/>
                <w:color w:val="2C4491"/>
                <w:sz w:val="18"/>
                <w:szCs w:val="20"/>
              </w:rPr>
              <w:t xml:space="preserve"> prise</w:t>
            </w:r>
            <w:r>
              <w:rPr>
                <w:b/>
                <w:color w:val="2C4491"/>
                <w:sz w:val="18"/>
                <w:szCs w:val="20"/>
              </w:rPr>
              <w:t>(</w:t>
            </w:r>
            <w:r w:rsidRPr="00C80C21">
              <w:rPr>
                <w:b/>
                <w:color w:val="2C4491"/>
                <w:sz w:val="18"/>
                <w:szCs w:val="20"/>
              </w:rPr>
              <w:t>s</w:t>
            </w:r>
            <w:r>
              <w:rPr>
                <w:b/>
                <w:color w:val="2C4491"/>
                <w:sz w:val="18"/>
                <w:szCs w:val="20"/>
              </w:rPr>
              <w:t xml:space="preserve">) </w:t>
            </w:r>
            <w:r w:rsidRPr="00C80C21">
              <w:rPr>
                <w:b/>
                <w:color w:val="2C4491"/>
                <w:sz w:val="18"/>
                <w:szCs w:val="20"/>
              </w:rPr>
              <w:t>immédiate</w:t>
            </w:r>
            <w:r w:rsidR="00B34B70">
              <w:rPr>
                <w:b/>
                <w:color w:val="2C4491"/>
                <w:sz w:val="18"/>
                <w:szCs w:val="20"/>
              </w:rPr>
              <w:t>ment</w:t>
            </w:r>
          </w:p>
          <w:p w:rsidR="008F5F21" w:rsidRPr="00C2402C" w:rsidRDefault="008F5F21" w:rsidP="00997EAF">
            <w:pPr>
              <w:rPr>
                <w:sz w:val="20"/>
                <w:szCs w:val="20"/>
              </w:rPr>
            </w:pPr>
            <w:r w:rsidRPr="00C80C21">
              <w:rPr>
                <w:sz w:val="18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20" w:name="Texte11"/>
            <w:r w:rsidRPr="00C80C21">
              <w:rPr>
                <w:sz w:val="18"/>
                <w:szCs w:val="20"/>
              </w:rPr>
              <w:instrText xml:space="preserve"> FORMTEXT </w:instrText>
            </w:r>
            <w:r w:rsidRPr="00C80C21">
              <w:rPr>
                <w:sz w:val="18"/>
                <w:szCs w:val="20"/>
              </w:rPr>
            </w:r>
            <w:r w:rsidRPr="00C80C21">
              <w:rPr>
                <w:sz w:val="18"/>
                <w:szCs w:val="20"/>
              </w:rPr>
              <w:fldChar w:fldCharType="separate"/>
            </w:r>
            <w:r w:rsidRPr="00C80C21">
              <w:rPr>
                <w:sz w:val="18"/>
                <w:szCs w:val="20"/>
              </w:rPr>
              <w:t> </w:t>
            </w:r>
            <w:r w:rsidRPr="00C80C21">
              <w:rPr>
                <w:sz w:val="18"/>
                <w:szCs w:val="20"/>
              </w:rPr>
              <w:t> </w:t>
            </w:r>
            <w:r w:rsidRPr="00C80C21">
              <w:rPr>
                <w:sz w:val="18"/>
                <w:szCs w:val="20"/>
              </w:rPr>
              <w:t> </w:t>
            </w:r>
            <w:r w:rsidRPr="00C80C21">
              <w:rPr>
                <w:sz w:val="18"/>
                <w:szCs w:val="20"/>
              </w:rPr>
              <w:t> </w:t>
            </w:r>
            <w:r w:rsidRPr="00C80C21">
              <w:rPr>
                <w:sz w:val="18"/>
                <w:szCs w:val="20"/>
              </w:rPr>
              <w:t> </w:t>
            </w:r>
            <w:r w:rsidRPr="00C80C21">
              <w:rPr>
                <w:sz w:val="18"/>
                <w:szCs w:val="20"/>
              </w:rPr>
              <w:fldChar w:fldCharType="end"/>
            </w:r>
            <w:bookmarkEnd w:id="20"/>
          </w:p>
        </w:tc>
      </w:tr>
      <w:tr w:rsidR="008F5F21" w:rsidRPr="00C2402C" w:rsidTr="008C5F17">
        <w:trPr>
          <w:trHeight w:val="2551"/>
        </w:trPr>
        <w:tc>
          <w:tcPr>
            <w:tcW w:w="10348" w:type="dxa"/>
          </w:tcPr>
          <w:p w:rsidR="008F5F21" w:rsidRPr="00C80C21" w:rsidRDefault="008F5F21" w:rsidP="00C2402C">
            <w:pPr>
              <w:rPr>
                <w:b/>
                <w:color w:val="2C4491"/>
                <w:sz w:val="18"/>
                <w:szCs w:val="20"/>
              </w:rPr>
            </w:pPr>
            <w:r w:rsidRPr="00C80C21">
              <w:rPr>
                <w:b/>
                <w:color w:val="2C4491"/>
                <w:sz w:val="18"/>
                <w:szCs w:val="20"/>
              </w:rPr>
              <w:t>Proposition</w:t>
            </w:r>
            <w:r>
              <w:rPr>
                <w:b/>
                <w:color w:val="2C4491"/>
                <w:sz w:val="18"/>
                <w:szCs w:val="20"/>
              </w:rPr>
              <w:t>(s)</w:t>
            </w:r>
            <w:r w:rsidRPr="00C80C21">
              <w:rPr>
                <w:b/>
                <w:color w:val="2C4491"/>
                <w:sz w:val="18"/>
                <w:szCs w:val="20"/>
              </w:rPr>
              <w:t xml:space="preserve"> d’amélioration</w:t>
            </w:r>
          </w:p>
          <w:p w:rsidR="008F5F21" w:rsidRPr="00C2402C" w:rsidRDefault="008F5F21" w:rsidP="00997EAF">
            <w:pPr>
              <w:rPr>
                <w:sz w:val="20"/>
                <w:szCs w:val="20"/>
              </w:rPr>
            </w:pPr>
            <w:r w:rsidRPr="00C80C21">
              <w:rPr>
                <w:sz w:val="18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bookmarkStart w:id="21" w:name="Texte12"/>
            <w:r w:rsidRPr="00C80C21">
              <w:rPr>
                <w:sz w:val="18"/>
                <w:szCs w:val="20"/>
              </w:rPr>
              <w:instrText xml:space="preserve"> FORMTEXT </w:instrText>
            </w:r>
            <w:r w:rsidRPr="00C80C21">
              <w:rPr>
                <w:sz w:val="18"/>
                <w:szCs w:val="20"/>
              </w:rPr>
            </w:r>
            <w:r w:rsidRPr="00C80C21">
              <w:rPr>
                <w:sz w:val="18"/>
                <w:szCs w:val="20"/>
              </w:rPr>
              <w:fldChar w:fldCharType="separate"/>
            </w:r>
            <w:r w:rsidRPr="00C80C21">
              <w:rPr>
                <w:sz w:val="18"/>
                <w:szCs w:val="20"/>
              </w:rPr>
              <w:t> </w:t>
            </w:r>
            <w:r w:rsidRPr="00C80C21">
              <w:rPr>
                <w:sz w:val="18"/>
                <w:szCs w:val="20"/>
              </w:rPr>
              <w:t> </w:t>
            </w:r>
            <w:r w:rsidRPr="00C80C21">
              <w:rPr>
                <w:sz w:val="18"/>
                <w:szCs w:val="20"/>
              </w:rPr>
              <w:t> </w:t>
            </w:r>
            <w:r w:rsidRPr="00C80C21">
              <w:rPr>
                <w:sz w:val="18"/>
                <w:szCs w:val="20"/>
              </w:rPr>
              <w:t> </w:t>
            </w:r>
            <w:r w:rsidRPr="00C80C21">
              <w:rPr>
                <w:sz w:val="18"/>
                <w:szCs w:val="20"/>
              </w:rPr>
              <w:t> </w:t>
            </w:r>
            <w:r w:rsidRPr="00C80C21">
              <w:rPr>
                <w:sz w:val="18"/>
                <w:szCs w:val="20"/>
              </w:rPr>
              <w:fldChar w:fldCharType="end"/>
            </w:r>
            <w:bookmarkEnd w:id="21"/>
          </w:p>
        </w:tc>
      </w:tr>
      <w:tr w:rsidR="008C5F17" w:rsidRPr="00C2402C" w:rsidTr="007D5007">
        <w:trPr>
          <w:trHeight w:val="556"/>
        </w:trPr>
        <w:tc>
          <w:tcPr>
            <w:tcW w:w="10348" w:type="dxa"/>
            <w:tcBorders>
              <w:bottom w:val="single" w:sz="4" w:space="0" w:color="auto"/>
            </w:tcBorders>
          </w:tcPr>
          <w:p w:rsidR="008C5F17" w:rsidRDefault="007D5007" w:rsidP="008C5F17">
            <w:pPr>
              <w:rPr>
                <w:b/>
                <w:color w:val="2C4491"/>
                <w:sz w:val="18"/>
                <w:szCs w:val="20"/>
              </w:rPr>
            </w:pPr>
            <w:r>
              <w:rPr>
                <w:b/>
                <w:color w:val="2C4491"/>
                <w:sz w:val="18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9"/>
            <w:r>
              <w:rPr>
                <w:b/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b/>
                <w:color w:val="2C4491"/>
                <w:sz w:val="18"/>
                <w:szCs w:val="20"/>
              </w:rPr>
            </w:r>
            <w:r w:rsidR="003D179B">
              <w:rPr>
                <w:b/>
                <w:color w:val="2C4491"/>
                <w:sz w:val="18"/>
                <w:szCs w:val="20"/>
              </w:rPr>
              <w:fldChar w:fldCharType="separate"/>
            </w:r>
            <w:r>
              <w:rPr>
                <w:b/>
                <w:color w:val="2C4491"/>
                <w:sz w:val="18"/>
                <w:szCs w:val="20"/>
              </w:rPr>
              <w:fldChar w:fldCharType="end"/>
            </w:r>
            <w:bookmarkEnd w:id="22"/>
            <w:r>
              <w:rPr>
                <w:b/>
                <w:color w:val="2C4491"/>
                <w:sz w:val="18"/>
                <w:szCs w:val="20"/>
              </w:rPr>
              <w:t xml:space="preserve"> </w:t>
            </w:r>
            <w:r w:rsidR="008C5F17">
              <w:rPr>
                <w:b/>
                <w:color w:val="2C4491"/>
                <w:sz w:val="18"/>
                <w:szCs w:val="20"/>
              </w:rPr>
              <w:t xml:space="preserve">L’incident a été </w:t>
            </w:r>
            <w:r>
              <w:rPr>
                <w:b/>
                <w:color w:val="2C4491"/>
                <w:sz w:val="18"/>
                <w:szCs w:val="20"/>
              </w:rPr>
              <w:t>réglé entre les parties (</w:t>
            </w:r>
            <w:r w:rsidR="008C5F17">
              <w:rPr>
                <w:b/>
                <w:color w:val="2C4491"/>
                <w:sz w:val="18"/>
                <w:szCs w:val="20"/>
              </w:rPr>
              <w:t xml:space="preserve">l’établissement concerné </w:t>
            </w:r>
            <w:r>
              <w:rPr>
                <w:b/>
                <w:color w:val="2C4491"/>
                <w:sz w:val="18"/>
                <w:szCs w:val="20"/>
              </w:rPr>
              <w:t>n’a pas à compléter la page 3 du formulaire).</w:t>
            </w:r>
          </w:p>
          <w:p w:rsidR="008C5F17" w:rsidRPr="00C80C21" w:rsidRDefault="007D5007" w:rsidP="007D5007">
            <w:pPr>
              <w:rPr>
                <w:b/>
                <w:color w:val="2C4491"/>
                <w:sz w:val="18"/>
                <w:szCs w:val="20"/>
              </w:rPr>
            </w:pPr>
            <w:r>
              <w:rPr>
                <w:b/>
                <w:color w:val="2C4491"/>
                <w:sz w:val="18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0"/>
            <w:r>
              <w:rPr>
                <w:b/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b/>
                <w:color w:val="2C4491"/>
                <w:sz w:val="18"/>
                <w:szCs w:val="20"/>
              </w:rPr>
            </w:r>
            <w:r w:rsidR="003D179B">
              <w:rPr>
                <w:b/>
                <w:color w:val="2C4491"/>
                <w:sz w:val="18"/>
                <w:szCs w:val="20"/>
              </w:rPr>
              <w:fldChar w:fldCharType="separate"/>
            </w:r>
            <w:r>
              <w:rPr>
                <w:b/>
                <w:color w:val="2C4491"/>
                <w:sz w:val="18"/>
                <w:szCs w:val="20"/>
              </w:rPr>
              <w:fldChar w:fldCharType="end"/>
            </w:r>
            <w:bookmarkEnd w:id="23"/>
            <w:r>
              <w:rPr>
                <w:b/>
                <w:color w:val="2C4491"/>
                <w:sz w:val="18"/>
                <w:szCs w:val="20"/>
              </w:rPr>
              <w:t xml:space="preserve"> </w:t>
            </w:r>
            <w:r w:rsidR="008C5F17">
              <w:rPr>
                <w:b/>
                <w:color w:val="2C4491"/>
                <w:sz w:val="18"/>
                <w:szCs w:val="20"/>
              </w:rPr>
              <w:t>L’incident n’</w:t>
            </w:r>
            <w:r>
              <w:rPr>
                <w:b/>
                <w:color w:val="2C4491"/>
                <w:sz w:val="18"/>
                <w:szCs w:val="20"/>
              </w:rPr>
              <w:t>a</w:t>
            </w:r>
            <w:r w:rsidR="008C5F17">
              <w:rPr>
                <w:b/>
                <w:color w:val="2C4491"/>
                <w:sz w:val="18"/>
                <w:szCs w:val="20"/>
              </w:rPr>
              <w:t xml:space="preserve"> pas</w:t>
            </w:r>
            <w:r>
              <w:rPr>
                <w:b/>
                <w:color w:val="2C4491"/>
                <w:sz w:val="18"/>
                <w:szCs w:val="20"/>
              </w:rPr>
              <w:t xml:space="preserve"> été</w:t>
            </w:r>
            <w:r w:rsidR="008C5F17">
              <w:rPr>
                <w:b/>
                <w:color w:val="2C4491"/>
                <w:sz w:val="18"/>
                <w:szCs w:val="20"/>
              </w:rPr>
              <w:t xml:space="preserve"> réglé</w:t>
            </w:r>
            <w:r>
              <w:rPr>
                <w:b/>
                <w:color w:val="2C4491"/>
                <w:sz w:val="18"/>
                <w:szCs w:val="20"/>
              </w:rPr>
              <w:t xml:space="preserve"> entre les parties (</w:t>
            </w:r>
            <w:r w:rsidR="008C5F17">
              <w:rPr>
                <w:b/>
                <w:color w:val="2C4491"/>
                <w:sz w:val="18"/>
                <w:szCs w:val="20"/>
              </w:rPr>
              <w:t xml:space="preserve">l’établissement concerné </w:t>
            </w:r>
            <w:r>
              <w:rPr>
                <w:b/>
                <w:color w:val="2C4491"/>
                <w:sz w:val="18"/>
                <w:szCs w:val="20"/>
              </w:rPr>
              <w:t>doit compléter la page 3 du formulaire).</w:t>
            </w:r>
            <w:r w:rsidR="008C5F17">
              <w:rPr>
                <w:b/>
                <w:color w:val="2C4491"/>
                <w:sz w:val="18"/>
                <w:szCs w:val="20"/>
              </w:rPr>
              <w:t xml:space="preserve"> </w:t>
            </w:r>
          </w:p>
        </w:tc>
      </w:tr>
    </w:tbl>
    <w:p w:rsidR="00A24AE0" w:rsidRDefault="00A24AE0">
      <w:pPr>
        <w:spacing w:after="0"/>
      </w:pPr>
    </w:p>
    <w:tbl>
      <w:tblPr>
        <w:tblStyle w:val="Grilledutableau"/>
        <w:tblW w:w="10348" w:type="dxa"/>
        <w:tblInd w:w="-60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348"/>
      </w:tblGrid>
      <w:tr w:rsidR="006106E6" w:rsidRPr="00C2402C" w:rsidTr="004A786E">
        <w:trPr>
          <w:trHeight w:val="453"/>
        </w:trPr>
        <w:tc>
          <w:tcPr>
            <w:tcW w:w="10348" w:type="dxa"/>
            <w:tcBorders>
              <w:bottom w:val="single" w:sz="4" w:space="0" w:color="auto"/>
            </w:tcBorders>
          </w:tcPr>
          <w:p w:rsidR="000F47B7" w:rsidRPr="007D5007" w:rsidRDefault="007D5007" w:rsidP="00C17ADE">
            <w:pPr>
              <w:rPr>
                <w:b/>
                <w:color w:val="2C4491"/>
                <w:sz w:val="16"/>
                <w:szCs w:val="18"/>
                <w:u w:val="single"/>
              </w:rPr>
            </w:pPr>
            <w:r>
              <w:rPr>
                <w:b/>
                <w:color w:val="2C4491"/>
                <w:sz w:val="16"/>
                <w:szCs w:val="18"/>
                <w:u w:val="single"/>
              </w:rPr>
              <w:t xml:space="preserve">Dès réception du formulaire et en fonction de l’information figurant ci-dessus, </w:t>
            </w:r>
            <w:r w:rsidR="000F47B7" w:rsidRPr="007D5007">
              <w:rPr>
                <w:b/>
                <w:color w:val="2C4491"/>
                <w:sz w:val="16"/>
                <w:szCs w:val="18"/>
                <w:u w:val="single"/>
              </w:rPr>
              <w:t xml:space="preserve">l’établissement </w:t>
            </w:r>
            <w:r w:rsidR="00B41D93" w:rsidRPr="007D5007">
              <w:rPr>
                <w:b/>
                <w:color w:val="2C4491"/>
                <w:sz w:val="16"/>
                <w:szCs w:val="18"/>
                <w:u w:val="single"/>
              </w:rPr>
              <w:t>concerné</w:t>
            </w:r>
            <w:r w:rsidR="000F47B7" w:rsidRPr="007D5007">
              <w:rPr>
                <w:b/>
                <w:color w:val="2C4491"/>
                <w:sz w:val="16"/>
                <w:szCs w:val="18"/>
                <w:u w:val="single"/>
              </w:rPr>
              <w:t xml:space="preserve"> </w:t>
            </w:r>
            <w:r w:rsidR="005223F6" w:rsidRPr="007D5007">
              <w:rPr>
                <w:b/>
                <w:color w:val="2C4491"/>
                <w:sz w:val="16"/>
                <w:szCs w:val="18"/>
                <w:u w:val="single"/>
              </w:rPr>
              <w:t xml:space="preserve">traite l’incident reporté et en informe </w:t>
            </w:r>
            <w:r w:rsidR="000F47B7" w:rsidRPr="007D5007">
              <w:rPr>
                <w:b/>
                <w:color w:val="2C4491"/>
                <w:sz w:val="16"/>
                <w:szCs w:val="18"/>
                <w:u w:val="single"/>
              </w:rPr>
              <w:t>l’établissement émetteur</w:t>
            </w:r>
            <w:r w:rsidR="005223F6" w:rsidRPr="007D5007">
              <w:rPr>
                <w:b/>
                <w:color w:val="2C4491"/>
                <w:sz w:val="16"/>
                <w:szCs w:val="18"/>
                <w:u w:val="single"/>
              </w:rPr>
              <w:t xml:space="preserve"> en </w:t>
            </w:r>
            <w:r w:rsidR="00A24AE0" w:rsidRPr="007D5007">
              <w:rPr>
                <w:b/>
                <w:color w:val="2C4491"/>
                <w:sz w:val="16"/>
                <w:szCs w:val="18"/>
                <w:u w:val="single"/>
              </w:rPr>
              <w:t xml:space="preserve">complétant </w:t>
            </w:r>
            <w:r w:rsidR="005223F6" w:rsidRPr="007D5007">
              <w:rPr>
                <w:b/>
                <w:color w:val="2C4491"/>
                <w:sz w:val="16"/>
                <w:szCs w:val="18"/>
                <w:u w:val="single"/>
              </w:rPr>
              <w:t xml:space="preserve">le formulaire ci-après (p.3) et en l’envoyant </w:t>
            </w:r>
            <w:r w:rsidR="00CD2542" w:rsidRPr="007D5007">
              <w:rPr>
                <w:b/>
                <w:color w:val="2C4491"/>
                <w:sz w:val="16"/>
                <w:szCs w:val="18"/>
                <w:u w:val="single"/>
              </w:rPr>
              <w:t>dans les 15</w:t>
            </w:r>
            <w:r w:rsidR="00A24AE0" w:rsidRPr="007D5007">
              <w:rPr>
                <w:b/>
                <w:color w:val="2C4491"/>
                <w:sz w:val="16"/>
                <w:szCs w:val="18"/>
                <w:u w:val="single"/>
              </w:rPr>
              <w:t xml:space="preserve"> jours </w:t>
            </w:r>
            <w:r w:rsidR="005223F6" w:rsidRPr="007D5007">
              <w:rPr>
                <w:b/>
                <w:color w:val="2C4491"/>
                <w:sz w:val="16"/>
                <w:szCs w:val="18"/>
                <w:u w:val="single"/>
              </w:rPr>
              <w:t xml:space="preserve">à l’établissement émetteur </w:t>
            </w:r>
            <w:r w:rsidR="00A24AE0" w:rsidRPr="007D5007">
              <w:rPr>
                <w:b/>
                <w:color w:val="2C4491"/>
                <w:sz w:val="16"/>
                <w:szCs w:val="18"/>
                <w:u w:val="single"/>
              </w:rPr>
              <w:t>ET</w:t>
            </w:r>
            <w:r w:rsidR="005223F6" w:rsidRPr="007D5007">
              <w:rPr>
                <w:b/>
                <w:color w:val="2C4491"/>
                <w:sz w:val="16"/>
                <w:szCs w:val="18"/>
                <w:u w:val="single"/>
              </w:rPr>
              <w:t xml:space="preserve"> au coordinateur RSLC</w:t>
            </w:r>
            <w:r w:rsidR="00EE5B6E" w:rsidRPr="007D5007">
              <w:rPr>
                <w:b/>
                <w:color w:val="2C4491"/>
                <w:sz w:val="16"/>
                <w:szCs w:val="18"/>
                <w:u w:val="single"/>
              </w:rPr>
              <w:t xml:space="preserve"> du dispositif concerné</w:t>
            </w:r>
            <w:r w:rsidR="005223F6" w:rsidRPr="007D5007">
              <w:rPr>
                <w:b/>
                <w:color w:val="2C4491"/>
                <w:sz w:val="16"/>
                <w:szCs w:val="18"/>
                <w:u w:val="single"/>
              </w:rPr>
              <w:t>.</w:t>
            </w:r>
          </w:p>
          <w:p w:rsidR="005223F6" w:rsidRPr="007D5007" w:rsidRDefault="00F359CD" w:rsidP="005223F6">
            <w:pPr>
              <w:rPr>
                <w:b/>
                <w:color w:val="2C4491"/>
                <w:sz w:val="16"/>
                <w:szCs w:val="18"/>
              </w:rPr>
            </w:pPr>
            <w:r w:rsidRPr="007D5007">
              <w:rPr>
                <w:b/>
                <w:color w:val="2C4491"/>
                <w:sz w:val="16"/>
                <w:szCs w:val="18"/>
              </w:rPr>
              <w:t>La recherche d’une solution entre partenaires est privilégiée. Le cas échéant, et s</w:t>
            </w:r>
            <w:r w:rsidR="005223F6" w:rsidRPr="007D5007">
              <w:rPr>
                <w:b/>
                <w:color w:val="2C4491"/>
                <w:sz w:val="16"/>
                <w:szCs w:val="18"/>
              </w:rPr>
              <w:t xml:space="preserve">ans réponse </w:t>
            </w:r>
            <w:r w:rsidR="00A24AE0" w:rsidRPr="007D5007">
              <w:rPr>
                <w:b/>
                <w:color w:val="2C4491"/>
                <w:sz w:val="16"/>
                <w:szCs w:val="18"/>
              </w:rPr>
              <w:t xml:space="preserve">dans les </w:t>
            </w:r>
            <w:r w:rsidR="00CD2542" w:rsidRPr="007D5007">
              <w:rPr>
                <w:b/>
                <w:color w:val="2C4491"/>
                <w:sz w:val="16"/>
                <w:szCs w:val="18"/>
              </w:rPr>
              <w:t>15</w:t>
            </w:r>
            <w:r w:rsidR="005223F6" w:rsidRPr="007D5007">
              <w:rPr>
                <w:b/>
                <w:color w:val="2C4491"/>
                <w:sz w:val="16"/>
                <w:szCs w:val="18"/>
              </w:rPr>
              <w:t xml:space="preserve"> jours suivant la réception du report d’incident, </w:t>
            </w:r>
            <w:r w:rsidR="00A24AE0" w:rsidRPr="007D5007">
              <w:rPr>
                <w:b/>
                <w:color w:val="2C4491"/>
                <w:sz w:val="16"/>
                <w:szCs w:val="18"/>
              </w:rPr>
              <w:t xml:space="preserve">le </w:t>
            </w:r>
            <w:r w:rsidR="00DD45CA" w:rsidRPr="007D5007">
              <w:rPr>
                <w:b/>
                <w:color w:val="2C4491"/>
                <w:sz w:val="16"/>
                <w:szCs w:val="18"/>
              </w:rPr>
              <w:t xml:space="preserve">responsable </w:t>
            </w:r>
            <w:r w:rsidR="00A24AE0" w:rsidRPr="007D5007">
              <w:rPr>
                <w:b/>
                <w:color w:val="2C4491"/>
                <w:sz w:val="16"/>
                <w:szCs w:val="18"/>
              </w:rPr>
              <w:t xml:space="preserve">du domaine </w:t>
            </w:r>
            <w:r w:rsidR="00DD45CA" w:rsidRPr="007D5007">
              <w:rPr>
                <w:b/>
                <w:color w:val="2C4491"/>
                <w:sz w:val="16"/>
                <w:szCs w:val="18"/>
              </w:rPr>
              <w:t xml:space="preserve">au RSLC </w:t>
            </w:r>
            <w:r w:rsidR="00A24AE0" w:rsidRPr="007D5007">
              <w:rPr>
                <w:b/>
                <w:color w:val="2C4491"/>
                <w:sz w:val="16"/>
                <w:szCs w:val="18"/>
              </w:rPr>
              <w:t xml:space="preserve">assurera le suivi et </w:t>
            </w:r>
            <w:r w:rsidR="005223F6" w:rsidRPr="007D5007">
              <w:rPr>
                <w:b/>
                <w:color w:val="2C4491"/>
                <w:sz w:val="16"/>
                <w:szCs w:val="18"/>
              </w:rPr>
              <w:t>soum</w:t>
            </w:r>
            <w:r w:rsidR="00A24AE0" w:rsidRPr="007D5007">
              <w:rPr>
                <w:b/>
                <w:color w:val="2C4491"/>
                <w:sz w:val="16"/>
                <w:szCs w:val="18"/>
              </w:rPr>
              <w:t>ettra le formulaire</w:t>
            </w:r>
            <w:r w:rsidR="005223F6" w:rsidRPr="007D5007">
              <w:rPr>
                <w:b/>
                <w:color w:val="2C4491"/>
                <w:sz w:val="16"/>
                <w:szCs w:val="18"/>
              </w:rPr>
              <w:t xml:space="preserve"> à l’attention du </w:t>
            </w:r>
            <w:r w:rsidR="00A13843" w:rsidRPr="007D5007">
              <w:rPr>
                <w:b/>
                <w:color w:val="2C4491"/>
                <w:sz w:val="16"/>
                <w:szCs w:val="18"/>
              </w:rPr>
              <w:t>secrétariat général du RSLC</w:t>
            </w:r>
            <w:r w:rsidR="00A24AE0" w:rsidRPr="007D5007">
              <w:rPr>
                <w:b/>
                <w:color w:val="FF0000"/>
                <w:sz w:val="16"/>
                <w:szCs w:val="18"/>
              </w:rPr>
              <w:t xml:space="preserve"> </w:t>
            </w:r>
            <w:r w:rsidR="005223F6" w:rsidRPr="007D5007">
              <w:rPr>
                <w:b/>
                <w:color w:val="2C4491"/>
                <w:sz w:val="16"/>
                <w:szCs w:val="18"/>
              </w:rPr>
              <w:t xml:space="preserve">pour traitement, qui statuera </w:t>
            </w:r>
            <w:r w:rsidR="00A24AE0" w:rsidRPr="007D5007">
              <w:rPr>
                <w:b/>
                <w:color w:val="2C4491"/>
                <w:sz w:val="16"/>
                <w:szCs w:val="18"/>
              </w:rPr>
              <w:t xml:space="preserve">sur les </w:t>
            </w:r>
            <w:r w:rsidR="005223F6" w:rsidRPr="007D5007">
              <w:rPr>
                <w:b/>
                <w:color w:val="2C4491"/>
                <w:sz w:val="16"/>
                <w:szCs w:val="18"/>
              </w:rPr>
              <w:t>suites à donner.</w:t>
            </w:r>
          </w:p>
          <w:p w:rsidR="006106E6" w:rsidRPr="006106E6" w:rsidRDefault="005223F6" w:rsidP="00F359CD">
            <w:pPr>
              <w:rPr>
                <w:b/>
                <w:color w:val="2C4491"/>
                <w:sz w:val="18"/>
                <w:szCs w:val="18"/>
              </w:rPr>
            </w:pPr>
            <w:r w:rsidRPr="007D5007">
              <w:rPr>
                <w:b/>
                <w:color w:val="2C4491"/>
                <w:sz w:val="16"/>
                <w:szCs w:val="18"/>
              </w:rPr>
              <w:t xml:space="preserve">Parallèlement, une synthèse </w:t>
            </w:r>
            <w:r w:rsidR="000F47B7" w:rsidRPr="007D5007">
              <w:rPr>
                <w:b/>
                <w:color w:val="2C4491"/>
                <w:sz w:val="16"/>
                <w:szCs w:val="18"/>
              </w:rPr>
              <w:t xml:space="preserve">des </w:t>
            </w:r>
            <w:r w:rsidRPr="007D5007">
              <w:rPr>
                <w:b/>
                <w:color w:val="2C4491"/>
                <w:sz w:val="16"/>
                <w:szCs w:val="18"/>
              </w:rPr>
              <w:t>incidents reportés</w:t>
            </w:r>
            <w:r w:rsidR="00A24AE0" w:rsidRPr="007D5007">
              <w:rPr>
                <w:b/>
                <w:color w:val="2C4491"/>
                <w:sz w:val="16"/>
                <w:szCs w:val="18"/>
              </w:rPr>
              <w:t xml:space="preserve"> </w:t>
            </w:r>
            <w:r w:rsidR="000F47B7" w:rsidRPr="007D5007">
              <w:rPr>
                <w:b/>
                <w:color w:val="2C4491"/>
                <w:sz w:val="16"/>
                <w:szCs w:val="18"/>
              </w:rPr>
              <w:t xml:space="preserve">et </w:t>
            </w:r>
            <w:r w:rsidRPr="007D5007">
              <w:rPr>
                <w:b/>
                <w:color w:val="2C4491"/>
                <w:sz w:val="16"/>
                <w:szCs w:val="18"/>
              </w:rPr>
              <w:t xml:space="preserve">des suggestions </w:t>
            </w:r>
            <w:r w:rsidR="000F47B7" w:rsidRPr="007D5007">
              <w:rPr>
                <w:b/>
                <w:color w:val="2C4491"/>
                <w:sz w:val="16"/>
                <w:szCs w:val="18"/>
              </w:rPr>
              <w:t>d’amélioration</w:t>
            </w:r>
            <w:r w:rsidRPr="007D5007">
              <w:rPr>
                <w:b/>
                <w:color w:val="2C4491"/>
                <w:sz w:val="16"/>
                <w:szCs w:val="18"/>
              </w:rPr>
              <w:t xml:space="preserve"> </w:t>
            </w:r>
            <w:r w:rsidR="00A24AE0" w:rsidRPr="007D5007">
              <w:rPr>
                <w:b/>
                <w:color w:val="2C4491"/>
                <w:sz w:val="16"/>
                <w:szCs w:val="18"/>
              </w:rPr>
              <w:t xml:space="preserve">sera assurée par le RSLC, et sera partagée </w:t>
            </w:r>
            <w:r w:rsidR="00F359CD" w:rsidRPr="007D5007">
              <w:rPr>
                <w:b/>
                <w:color w:val="2C4491"/>
                <w:sz w:val="16"/>
                <w:szCs w:val="18"/>
              </w:rPr>
              <w:t xml:space="preserve">annuellement </w:t>
            </w:r>
            <w:r w:rsidR="00A24AE0" w:rsidRPr="007D5007">
              <w:rPr>
                <w:b/>
                <w:color w:val="2C4491"/>
                <w:sz w:val="16"/>
                <w:szCs w:val="18"/>
              </w:rPr>
              <w:t xml:space="preserve">avec le </w:t>
            </w:r>
            <w:r w:rsidR="00DD45CA" w:rsidRPr="007D5007">
              <w:rPr>
                <w:b/>
                <w:color w:val="2C4491"/>
                <w:sz w:val="16"/>
                <w:szCs w:val="18"/>
              </w:rPr>
              <w:t>Comité e</w:t>
            </w:r>
            <w:r w:rsidR="00F359CD" w:rsidRPr="007D5007">
              <w:rPr>
                <w:b/>
                <w:color w:val="2C4491"/>
                <w:sz w:val="16"/>
                <w:szCs w:val="18"/>
              </w:rPr>
              <w:t>xécutif</w:t>
            </w:r>
            <w:r w:rsidR="00A24AE0" w:rsidRPr="007D5007">
              <w:rPr>
                <w:b/>
                <w:color w:val="2C4491"/>
                <w:sz w:val="16"/>
                <w:szCs w:val="18"/>
              </w:rPr>
              <w:t xml:space="preserve"> du RSLC afin </w:t>
            </w:r>
            <w:r w:rsidRPr="007D5007">
              <w:rPr>
                <w:b/>
                <w:color w:val="2C4491"/>
                <w:sz w:val="16"/>
                <w:szCs w:val="18"/>
              </w:rPr>
              <w:t>d’</w:t>
            </w:r>
            <w:r w:rsidR="00A24AE0" w:rsidRPr="007D5007">
              <w:rPr>
                <w:b/>
                <w:color w:val="2C4491"/>
                <w:sz w:val="16"/>
                <w:szCs w:val="18"/>
              </w:rPr>
              <w:t>alimenter les réflexions quant à d’</w:t>
            </w:r>
            <w:r w:rsidRPr="007D5007">
              <w:rPr>
                <w:b/>
                <w:color w:val="2C4491"/>
                <w:sz w:val="16"/>
                <w:szCs w:val="18"/>
              </w:rPr>
              <w:t>éventuelles modifications à apporter aux accords signés</w:t>
            </w:r>
            <w:r w:rsidR="00B41D93" w:rsidRPr="007D5007">
              <w:rPr>
                <w:b/>
                <w:color w:val="2C4491"/>
                <w:sz w:val="16"/>
                <w:szCs w:val="18"/>
              </w:rPr>
              <w:t>.</w:t>
            </w:r>
          </w:p>
        </w:tc>
      </w:tr>
      <w:tr w:rsidR="00B41D93" w:rsidRPr="00C2402C" w:rsidTr="004A786E">
        <w:trPr>
          <w:trHeight w:val="453"/>
        </w:trPr>
        <w:tc>
          <w:tcPr>
            <w:tcW w:w="10348" w:type="dxa"/>
          </w:tcPr>
          <w:p w:rsidR="00B41D93" w:rsidRDefault="00B41D93" w:rsidP="00B41D93">
            <w:pPr>
              <w:rPr>
                <w:b/>
                <w:color w:val="2C4491"/>
                <w:sz w:val="18"/>
                <w:szCs w:val="18"/>
              </w:rPr>
            </w:pPr>
            <w:r>
              <w:rPr>
                <w:b/>
                <w:color w:val="2C4491"/>
                <w:sz w:val="18"/>
                <w:szCs w:val="18"/>
              </w:rPr>
              <w:t>Formulaire reçu par :</w:t>
            </w:r>
          </w:p>
          <w:p w:rsidR="00B41D93" w:rsidRDefault="00B41D93" w:rsidP="00B41D93">
            <w:pPr>
              <w:rPr>
                <w:b/>
                <w:color w:val="2C4491"/>
                <w:sz w:val="18"/>
                <w:szCs w:val="18"/>
              </w:rPr>
            </w:pPr>
            <w:r>
              <w:rPr>
                <w:b/>
                <w:color w:val="2C4491"/>
                <w:sz w:val="18"/>
                <w:szCs w:val="18"/>
              </w:rPr>
              <w:t xml:space="preserve">Professionnel/Etablissement: </w:t>
            </w:r>
            <w:r w:rsidRPr="00FB7F75">
              <w:rPr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7F75">
              <w:rPr>
                <w:sz w:val="18"/>
                <w:szCs w:val="18"/>
              </w:rPr>
              <w:instrText xml:space="preserve"> FORMTEXT </w:instrText>
            </w:r>
            <w:r w:rsidRPr="00FB7F75">
              <w:rPr>
                <w:sz w:val="18"/>
                <w:szCs w:val="18"/>
              </w:rPr>
            </w:r>
            <w:r w:rsidRPr="00FB7F75">
              <w:rPr>
                <w:sz w:val="18"/>
                <w:szCs w:val="18"/>
              </w:rPr>
              <w:fldChar w:fldCharType="separate"/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2C4491"/>
                <w:sz w:val="18"/>
                <w:szCs w:val="18"/>
              </w:rPr>
              <w:t xml:space="preserve"> </w:t>
            </w:r>
          </w:p>
          <w:p w:rsidR="00B41D93" w:rsidRDefault="00B41D93" w:rsidP="00C17ADE">
            <w:pPr>
              <w:rPr>
                <w:b/>
                <w:color w:val="2C4491"/>
                <w:sz w:val="18"/>
                <w:szCs w:val="18"/>
              </w:rPr>
            </w:pPr>
            <w:r>
              <w:rPr>
                <w:b/>
                <w:color w:val="2C4491"/>
                <w:sz w:val="18"/>
                <w:szCs w:val="18"/>
              </w:rPr>
              <w:t xml:space="preserve">Date : </w:t>
            </w:r>
            <w:r w:rsidRPr="00FB7F75">
              <w:rPr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FB7F75">
              <w:rPr>
                <w:sz w:val="18"/>
                <w:szCs w:val="18"/>
              </w:rPr>
              <w:instrText xml:space="preserve"> FORMTEXT </w:instrText>
            </w:r>
            <w:r w:rsidRPr="00FB7F75">
              <w:rPr>
                <w:sz w:val="18"/>
                <w:szCs w:val="18"/>
              </w:rPr>
            </w:r>
            <w:r w:rsidRPr="00FB7F75">
              <w:rPr>
                <w:sz w:val="18"/>
                <w:szCs w:val="18"/>
              </w:rPr>
              <w:fldChar w:fldCharType="separate"/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fldChar w:fldCharType="end"/>
            </w:r>
            <w:bookmarkEnd w:id="24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b/>
                <w:color w:val="2C4491"/>
                <w:sz w:val="18"/>
                <w:szCs w:val="18"/>
              </w:rPr>
              <w:t xml:space="preserve">Nom et signature : </w:t>
            </w:r>
            <w:r w:rsidRPr="00FB7F75">
              <w:rPr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7F75">
              <w:rPr>
                <w:sz w:val="18"/>
                <w:szCs w:val="18"/>
              </w:rPr>
              <w:instrText xml:space="preserve"> FORMTEXT </w:instrText>
            </w:r>
            <w:r w:rsidRPr="00FB7F75">
              <w:rPr>
                <w:sz w:val="18"/>
                <w:szCs w:val="18"/>
              </w:rPr>
            </w:r>
            <w:r w:rsidRPr="00FB7F75">
              <w:rPr>
                <w:sz w:val="18"/>
                <w:szCs w:val="18"/>
              </w:rPr>
              <w:fldChar w:fldCharType="separate"/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fldChar w:fldCharType="end"/>
            </w:r>
          </w:p>
        </w:tc>
      </w:tr>
      <w:tr w:rsidR="00A24AE0" w:rsidRPr="00C2402C" w:rsidTr="00B41D93">
        <w:trPr>
          <w:trHeight w:val="453"/>
        </w:trPr>
        <w:tc>
          <w:tcPr>
            <w:tcW w:w="10348" w:type="dxa"/>
            <w:shd w:val="clear" w:color="auto" w:fill="DBE5F1" w:themeFill="accent1" w:themeFillTint="33"/>
          </w:tcPr>
          <w:p w:rsidR="00B41D93" w:rsidRDefault="000B6509" w:rsidP="0010010B">
            <w:pPr>
              <w:rPr>
                <w:b/>
                <w:color w:val="2C4491"/>
                <w:sz w:val="18"/>
                <w:szCs w:val="18"/>
              </w:rPr>
            </w:pPr>
            <w:r>
              <w:rPr>
                <w:b/>
                <w:i/>
                <w:color w:val="2C4491"/>
                <w:sz w:val="18"/>
                <w:szCs w:val="18"/>
              </w:rPr>
              <w:t>Responsable de domaine</w:t>
            </w:r>
            <w:r w:rsidR="00A24AE0" w:rsidRPr="00B41D93">
              <w:rPr>
                <w:b/>
                <w:i/>
                <w:color w:val="2C4491"/>
                <w:sz w:val="18"/>
                <w:szCs w:val="18"/>
              </w:rPr>
              <w:t xml:space="preserve"> RSLC</w:t>
            </w:r>
            <w:r w:rsidR="00EB4C24" w:rsidRPr="00B41D93">
              <w:rPr>
                <w:b/>
                <w:i/>
                <w:color w:val="2C4491"/>
                <w:sz w:val="18"/>
                <w:szCs w:val="18"/>
              </w:rPr>
              <w:t xml:space="preserve"> :</w:t>
            </w:r>
            <w:r w:rsidR="004A786E">
              <w:rPr>
                <w:b/>
                <w:color w:val="2C4491"/>
                <w:sz w:val="18"/>
                <w:szCs w:val="18"/>
              </w:rPr>
              <w:t xml:space="preserve"> </w:t>
            </w:r>
            <w:r w:rsidR="00A24AE0" w:rsidRPr="00FB7F75">
              <w:rPr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24AE0" w:rsidRPr="00FB7F75">
              <w:rPr>
                <w:sz w:val="18"/>
                <w:szCs w:val="18"/>
              </w:rPr>
              <w:instrText xml:space="preserve"> FORMTEXT </w:instrText>
            </w:r>
            <w:r w:rsidR="00A24AE0" w:rsidRPr="00FB7F75">
              <w:rPr>
                <w:sz w:val="18"/>
                <w:szCs w:val="18"/>
              </w:rPr>
            </w:r>
            <w:r w:rsidR="00A24AE0" w:rsidRPr="00FB7F75">
              <w:rPr>
                <w:sz w:val="18"/>
                <w:szCs w:val="18"/>
              </w:rPr>
              <w:fldChar w:fldCharType="separate"/>
            </w:r>
            <w:r w:rsidR="00A24AE0" w:rsidRPr="00FB7F75">
              <w:rPr>
                <w:sz w:val="18"/>
                <w:szCs w:val="18"/>
              </w:rPr>
              <w:t> </w:t>
            </w:r>
            <w:r w:rsidR="00A24AE0" w:rsidRPr="00FB7F75">
              <w:rPr>
                <w:sz w:val="18"/>
                <w:szCs w:val="18"/>
              </w:rPr>
              <w:t> </w:t>
            </w:r>
            <w:r w:rsidR="00A24AE0" w:rsidRPr="00FB7F75">
              <w:rPr>
                <w:sz w:val="18"/>
                <w:szCs w:val="18"/>
              </w:rPr>
              <w:t> </w:t>
            </w:r>
            <w:r w:rsidR="00A24AE0" w:rsidRPr="00FB7F75">
              <w:rPr>
                <w:sz w:val="18"/>
                <w:szCs w:val="18"/>
              </w:rPr>
              <w:t> </w:t>
            </w:r>
            <w:r w:rsidR="00A24AE0" w:rsidRPr="00FB7F75">
              <w:rPr>
                <w:sz w:val="18"/>
                <w:szCs w:val="18"/>
              </w:rPr>
              <w:t> </w:t>
            </w:r>
            <w:r w:rsidR="00A24AE0" w:rsidRPr="00FB7F75">
              <w:rPr>
                <w:sz w:val="18"/>
                <w:szCs w:val="18"/>
              </w:rPr>
              <w:fldChar w:fldCharType="end"/>
            </w:r>
            <w:r w:rsidR="0010010B">
              <w:rPr>
                <w:b/>
                <w:color w:val="2C4491"/>
                <w:sz w:val="18"/>
                <w:szCs w:val="18"/>
              </w:rPr>
              <w:t xml:space="preserve"> </w:t>
            </w:r>
          </w:p>
          <w:p w:rsidR="00A24AE0" w:rsidRPr="00A025B8" w:rsidRDefault="00A24AE0" w:rsidP="0010010B">
            <w:pPr>
              <w:rPr>
                <w:b/>
                <w:color w:val="2C4491"/>
                <w:sz w:val="18"/>
                <w:szCs w:val="18"/>
              </w:rPr>
            </w:pPr>
            <w:r w:rsidRPr="00B41D93">
              <w:rPr>
                <w:b/>
                <w:i/>
                <w:color w:val="2C4491"/>
                <w:sz w:val="18"/>
                <w:szCs w:val="18"/>
              </w:rPr>
              <w:t xml:space="preserve">Date : </w:t>
            </w:r>
            <w:r w:rsidRPr="00FB7F75">
              <w:rPr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7F75">
              <w:rPr>
                <w:sz w:val="18"/>
                <w:szCs w:val="18"/>
              </w:rPr>
              <w:instrText xml:space="preserve"> FORMTEXT </w:instrText>
            </w:r>
            <w:r w:rsidRPr="00FB7F75">
              <w:rPr>
                <w:sz w:val="18"/>
                <w:szCs w:val="18"/>
              </w:rPr>
            </w:r>
            <w:r w:rsidRPr="00FB7F75">
              <w:rPr>
                <w:sz w:val="18"/>
                <w:szCs w:val="18"/>
              </w:rPr>
              <w:fldChar w:fldCharType="separate"/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2C4491"/>
                <w:sz w:val="18"/>
                <w:szCs w:val="18"/>
              </w:rPr>
              <w:t xml:space="preserve"> </w:t>
            </w:r>
            <w:r w:rsidR="00912041">
              <w:rPr>
                <w:b/>
                <w:color w:val="2C4491"/>
                <w:sz w:val="18"/>
                <w:szCs w:val="18"/>
              </w:rPr>
              <w:tab/>
            </w:r>
            <w:r w:rsidR="00912041">
              <w:rPr>
                <w:b/>
                <w:color w:val="2C4491"/>
                <w:sz w:val="18"/>
                <w:szCs w:val="18"/>
              </w:rPr>
              <w:tab/>
            </w:r>
            <w:r w:rsidRPr="00B41D93">
              <w:rPr>
                <w:b/>
                <w:i/>
                <w:color w:val="2C4491"/>
                <w:sz w:val="18"/>
                <w:szCs w:val="18"/>
              </w:rPr>
              <w:t>Nom et signature :</w:t>
            </w:r>
            <w:r>
              <w:rPr>
                <w:b/>
                <w:color w:val="2C4491"/>
                <w:sz w:val="18"/>
                <w:szCs w:val="18"/>
              </w:rPr>
              <w:t xml:space="preserve"> </w:t>
            </w:r>
            <w:r w:rsidRPr="00FB7F75">
              <w:rPr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7F75">
              <w:rPr>
                <w:sz w:val="18"/>
                <w:szCs w:val="18"/>
              </w:rPr>
              <w:instrText xml:space="preserve"> FORMTEXT </w:instrText>
            </w:r>
            <w:r w:rsidRPr="00FB7F75">
              <w:rPr>
                <w:sz w:val="18"/>
                <w:szCs w:val="18"/>
              </w:rPr>
            </w:r>
            <w:r w:rsidRPr="00FB7F75">
              <w:rPr>
                <w:sz w:val="18"/>
                <w:szCs w:val="18"/>
              </w:rPr>
              <w:fldChar w:fldCharType="separate"/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2C4491"/>
                <w:sz w:val="18"/>
                <w:szCs w:val="18"/>
              </w:rPr>
              <w:t xml:space="preserve"> </w:t>
            </w:r>
          </w:p>
        </w:tc>
      </w:tr>
    </w:tbl>
    <w:p w:rsidR="006F7822" w:rsidRDefault="007D5007" w:rsidP="007D5007">
      <w:pPr>
        <w:tabs>
          <w:tab w:val="left" w:pos="1453"/>
        </w:tabs>
        <w:spacing w:after="0"/>
        <w:rPr>
          <w:color w:val="FF0000"/>
        </w:rPr>
      </w:pPr>
      <w:r>
        <w:tab/>
      </w:r>
    </w:p>
    <w:p w:rsidR="0010010B" w:rsidRDefault="0010010B">
      <w:pPr>
        <w:spacing w:after="0"/>
        <w:rPr>
          <w:color w:val="FF0000"/>
        </w:rPr>
      </w:pPr>
    </w:p>
    <w:p w:rsidR="00A24AE0" w:rsidRPr="004964B2" w:rsidRDefault="00A025B8" w:rsidP="008F5F21">
      <w:pPr>
        <w:ind w:left="-709" w:right="-455"/>
        <w:rPr>
          <w:b/>
          <w:color w:val="2C4491"/>
          <w:szCs w:val="22"/>
        </w:rPr>
      </w:pPr>
      <w:r w:rsidRPr="004964B2">
        <w:rPr>
          <w:b/>
          <w:color w:val="2C4491"/>
          <w:szCs w:val="22"/>
        </w:rPr>
        <w:lastRenderedPageBreak/>
        <w:t>A</w:t>
      </w:r>
      <w:r w:rsidR="0039144F" w:rsidRPr="004964B2">
        <w:rPr>
          <w:b/>
          <w:color w:val="2C4491"/>
          <w:szCs w:val="22"/>
        </w:rPr>
        <w:t xml:space="preserve"> remplir par l</w:t>
      </w:r>
      <w:r w:rsidR="001B6595">
        <w:rPr>
          <w:b/>
          <w:color w:val="2C4491"/>
          <w:szCs w:val="22"/>
        </w:rPr>
        <w:t>e professionnel/l’établissement</w:t>
      </w:r>
      <w:r w:rsidR="00A24AE0" w:rsidRPr="004964B2">
        <w:rPr>
          <w:b/>
          <w:color w:val="2C4491"/>
          <w:szCs w:val="22"/>
        </w:rPr>
        <w:t xml:space="preserve"> </w:t>
      </w:r>
      <w:r w:rsidR="00EB4C24">
        <w:rPr>
          <w:b/>
          <w:color w:val="2C4491"/>
          <w:szCs w:val="22"/>
        </w:rPr>
        <w:t xml:space="preserve">receveur </w:t>
      </w:r>
      <w:r w:rsidR="00CD2542">
        <w:rPr>
          <w:b/>
          <w:color w:val="2C4491"/>
          <w:szCs w:val="22"/>
        </w:rPr>
        <w:t>dans les 15</w:t>
      </w:r>
      <w:r w:rsidR="00A24AE0" w:rsidRPr="004964B2">
        <w:rPr>
          <w:b/>
          <w:color w:val="2C4491"/>
          <w:szCs w:val="22"/>
        </w:rPr>
        <w:t xml:space="preserve"> jours </w:t>
      </w:r>
    </w:p>
    <w:p w:rsidR="0039144F" w:rsidRDefault="00A24AE0" w:rsidP="008F5F21">
      <w:pPr>
        <w:ind w:left="-709" w:right="-455"/>
        <w:rPr>
          <w:i/>
          <w:color w:val="2C4491"/>
          <w:szCs w:val="22"/>
        </w:rPr>
      </w:pPr>
      <w:r w:rsidRPr="004964B2">
        <w:rPr>
          <w:i/>
          <w:color w:val="2C4491"/>
          <w:szCs w:val="22"/>
        </w:rPr>
        <w:t>Passé ce délai, par l</w:t>
      </w:r>
      <w:r w:rsidR="00055646" w:rsidRPr="004964B2">
        <w:rPr>
          <w:i/>
          <w:color w:val="2C4491"/>
          <w:szCs w:val="22"/>
        </w:rPr>
        <w:t xml:space="preserve">e </w:t>
      </w:r>
      <w:r w:rsidR="00153FC7">
        <w:rPr>
          <w:i/>
          <w:color w:val="2C4491"/>
          <w:szCs w:val="22"/>
        </w:rPr>
        <w:t>responsable de domaine</w:t>
      </w:r>
      <w:r w:rsidR="00055646" w:rsidRPr="004964B2">
        <w:rPr>
          <w:i/>
          <w:color w:val="2C4491"/>
          <w:szCs w:val="22"/>
        </w:rPr>
        <w:t xml:space="preserve"> RSLC</w:t>
      </w:r>
      <w:r w:rsidR="00A025B8" w:rsidRPr="004964B2">
        <w:rPr>
          <w:i/>
          <w:color w:val="2C4491"/>
          <w:szCs w:val="22"/>
        </w:rPr>
        <w:t xml:space="preserve"> en charge du </w:t>
      </w:r>
      <w:r w:rsidR="00A83630">
        <w:rPr>
          <w:i/>
          <w:color w:val="2C4491"/>
          <w:szCs w:val="22"/>
        </w:rPr>
        <w:t>dispositif</w:t>
      </w:r>
      <w:r w:rsidR="00A025B8" w:rsidRPr="004964B2">
        <w:rPr>
          <w:i/>
          <w:color w:val="2C4491"/>
          <w:szCs w:val="22"/>
        </w:rPr>
        <w:t xml:space="preserve"> concerné</w:t>
      </w:r>
    </w:p>
    <w:p w:rsidR="004964B2" w:rsidRPr="004964B2" w:rsidRDefault="004964B2" w:rsidP="008F5F21">
      <w:pPr>
        <w:ind w:left="-709" w:right="-455"/>
        <w:rPr>
          <w:i/>
          <w:color w:val="2C4491"/>
          <w:szCs w:val="22"/>
        </w:rPr>
      </w:pPr>
    </w:p>
    <w:tbl>
      <w:tblPr>
        <w:tblStyle w:val="Grilledutableau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DF01F5" w:rsidRPr="00C2402C" w:rsidTr="004A786E">
        <w:trPr>
          <w:trHeight w:val="921"/>
        </w:trPr>
        <w:tc>
          <w:tcPr>
            <w:tcW w:w="1034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DF01F5" w:rsidRDefault="00A025B8" w:rsidP="00B5201E">
            <w:pPr>
              <w:rPr>
                <w:b/>
                <w:color w:val="2C4491"/>
                <w:sz w:val="18"/>
                <w:szCs w:val="20"/>
              </w:rPr>
            </w:pPr>
            <w:r>
              <w:rPr>
                <w:b/>
                <w:color w:val="2C4491"/>
                <w:sz w:val="18"/>
                <w:szCs w:val="20"/>
              </w:rPr>
              <w:t>A</w:t>
            </w:r>
            <w:r w:rsidR="00DF01F5">
              <w:rPr>
                <w:b/>
                <w:color w:val="2C4491"/>
                <w:sz w:val="18"/>
                <w:szCs w:val="20"/>
              </w:rPr>
              <w:t xml:space="preserve">ctions </w:t>
            </w:r>
            <w:r>
              <w:rPr>
                <w:b/>
                <w:color w:val="2C4491"/>
                <w:sz w:val="18"/>
                <w:szCs w:val="20"/>
              </w:rPr>
              <w:t>entreprises pour traite</w:t>
            </w:r>
            <w:r w:rsidR="00CE7500">
              <w:rPr>
                <w:b/>
                <w:color w:val="2C4491"/>
                <w:sz w:val="18"/>
                <w:szCs w:val="20"/>
              </w:rPr>
              <w:t>r l’incident</w:t>
            </w:r>
            <w:r w:rsidR="00A24AE0">
              <w:rPr>
                <w:b/>
                <w:color w:val="2C4491"/>
                <w:sz w:val="18"/>
                <w:szCs w:val="20"/>
              </w:rPr>
              <w:t> </w:t>
            </w:r>
            <w:r>
              <w:rPr>
                <w:b/>
                <w:color w:val="2C4491"/>
                <w:sz w:val="18"/>
                <w:szCs w:val="20"/>
              </w:rPr>
              <w:t>:</w:t>
            </w:r>
          </w:p>
          <w:p w:rsidR="00CE7500" w:rsidRPr="00A24AE0" w:rsidRDefault="00CE7500" w:rsidP="00CE7500">
            <w:pPr>
              <w:rPr>
                <w:color w:val="2C4491"/>
                <w:sz w:val="18"/>
                <w:szCs w:val="20"/>
              </w:rPr>
            </w:pPr>
            <w:r w:rsidRPr="00A24AE0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AE0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Pr="00A24AE0">
              <w:rPr>
                <w:color w:val="2C4491"/>
                <w:sz w:val="18"/>
                <w:szCs w:val="20"/>
              </w:rPr>
              <w:fldChar w:fldCharType="end"/>
            </w:r>
            <w:r w:rsidR="00981E6D">
              <w:rPr>
                <w:color w:val="2C4491"/>
                <w:sz w:val="18"/>
                <w:szCs w:val="20"/>
              </w:rPr>
              <w:t xml:space="preserve"> Corrigé par le professionnel/l’établissement</w:t>
            </w:r>
            <w:r w:rsidR="00CD2542">
              <w:rPr>
                <w:color w:val="2C4491"/>
                <w:sz w:val="18"/>
                <w:szCs w:val="20"/>
              </w:rPr>
              <w:t xml:space="preserve"> (dans les 15</w:t>
            </w:r>
            <w:r w:rsidR="00981E6D">
              <w:rPr>
                <w:color w:val="2C4491"/>
                <w:sz w:val="18"/>
                <w:szCs w:val="20"/>
              </w:rPr>
              <w:t xml:space="preserve"> </w:t>
            </w:r>
            <w:r w:rsidRPr="00A24AE0">
              <w:rPr>
                <w:color w:val="2C4491"/>
                <w:sz w:val="18"/>
                <w:szCs w:val="20"/>
              </w:rPr>
              <w:t>jours)</w:t>
            </w:r>
          </w:p>
          <w:p w:rsidR="00DF01F5" w:rsidRPr="00A24AE0" w:rsidRDefault="00CE7500" w:rsidP="00153FC7">
            <w:pPr>
              <w:rPr>
                <w:color w:val="2C4491"/>
                <w:sz w:val="18"/>
                <w:szCs w:val="20"/>
              </w:rPr>
            </w:pPr>
            <w:r w:rsidRPr="00A24AE0">
              <w:rPr>
                <w:color w:val="2C4491"/>
                <w:sz w:val="18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AE0">
              <w:rPr>
                <w:color w:val="2C4491"/>
                <w:sz w:val="18"/>
                <w:szCs w:val="20"/>
              </w:rPr>
              <w:instrText xml:space="preserve"> FORMCHECKBOX </w:instrText>
            </w:r>
            <w:r w:rsidR="003D179B">
              <w:rPr>
                <w:color w:val="2C4491"/>
                <w:sz w:val="18"/>
                <w:szCs w:val="20"/>
              </w:rPr>
            </w:r>
            <w:r w:rsidR="003D179B">
              <w:rPr>
                <w:color w:val="2C4491"/>
                <w:sz w:val="18"/>
                <w:szCs w:val="20"/>
              </w:rPr>
              <w:fldChar w:fldCharType="separate"/>
            </w:r>
            <w:r w:rsidRPr="00A24AE0">
              <w:rPr>
                <w:color w:val="2C4491"/>
                <w:sz w:val="18"/>
                <w:szCs w:val="20"/>
              </w:rPr>
              <w:fldChar w:fldCharType="end"/>
            </w:r>
            <w:r w:rsidRPr="00A24AE0">
              <w:rPr>
                <w:color w:val="2C4491"/>
                <w:sz w:val="18"/>
                <w:szCs w:val="20"/>
              </w:rPr>
              <w:t xml:space="preserve"> Rapporté au </w:t>
            </w:r>
            <w:r w:rsidR="00153FC7">
              <w:rPr>
                <w:color w:val="2C4491"/>
                <w:sz w:val="18"/>
                <w:szCs w:val="20"/>
              </w:rPr>
              <w:t>Secrétariat général</w:t>
            </w:r>
            <w:r w:rsidR="00EC1BB8">
              <w:rPr>
                <w:color w:val="2C4491"/>
                <w:sz w:val="18"/>
                <w:szCs w:val="20"/>
              </w:rPr>
              <w:t xml:space="preserve"> du</w:t>
            </w:r>
            <w:r w:rsidR="001C494F">
              <w:rPr>
                <w:color w:val="2C4491"/>
                <w:sz w:val="18"/>
                <w:szCs w:val="20"/>
              </w:rPr>
              <w:t xml:space="preserve"> RSLC par le responsable du domaine</w:t>
            </w:r>
            <w:r w:rsidR="00CD2542">
              <w:rPr>
                <w:color w:val="2C4491"/>
                <w:sz w:val="18"/>
                <w:szCs w:val="20"/>
              </w:rPr>
              <w:t xml:space="preserve"> (après 15</w:t>
            </w:r>
            <w:r w:rsidRPr="00A24AE0">
              <w:rPr>
                <w:color w:val="2C4491"/>
                <w:sz w:val="18"/>
                <w:szCs w:val="20"/>
              </w:rPr>
              <w:t xml:space="preserve"> j</w:t>
            </w:r>
            <w:r w:rsidR="00A24AE0">
              <w:rPr>
                <w:color w:val="2C4491"/>
                <w:sz w:val="18"/>
                <w:szCs w:val="20"/>
              </w:rPr>
              <w:t>ours</w:t>
            </w:r>
            <w:r w:rsidR="001B6595">
              <w:rPr>
                <w:color w:val="2C4491"/>
                <w:sz w:val="18"/>
                <w:szCs w:val="20"/>
              </w:rPr>
              <w:t>)</w:t>
            </w:r>
          </w:p>
        </w:tc>
      </w:tr>
      <w:tr w:rsidR="00A24AE0" w:rsidRPr="00C2402C" w:rsidTr="004A786E">
        <w:trPr>
          <w:trHeight w:val="2835"/>
        </w:trPr>
        <w:tc>
          <w:tcPr>
            <w:tcW w:w="1034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A24AE0" w:rsidRDefault="00A24AE0" w:rsidP="00B02D17">
            <w:pPr>
              <w:rPr>
                <w:b/>
                <w:color w:val="2C4491"/>
                <w:sz w:val="18"/>
                <w:szCs w:val="20"/>
              </w:rPr>
            </w:pPr>
            <w:r w:rsidRPr="00A24AE0">
              <w:rPr>
                <w:b/>
                <w:color w:val="2C4491"/>
                <w:sz w:val="18"/>
                <w:szCs w:val="20"/>
              </w:rPr>
              <w:t>Mesure</w:t>
            </w:r>
            <w:r>
              <w:rPr>
                <w:b/>
                <w:color w:val="2C4491"/>
                <w:sz w:val="18"/>
                <w:szCs w:val="20"/>
              </w:rPr>
              <w:t>(s)</w:t>
            </w:r>
            <w:r w:rsidRPr="00A24AE0">
              <w:rPr>
                <w:b/>
                <w:color w:val="2C4491"/>
                <w:sz w:val="18"/>
                <w:szCs w:val="20"/>
              </w:rPr>
              <w:t xml:space="preserve"> prise</w:t>
            </w:r>
            <w:r>
              <w:rPr>
                <w:b/>
                <w:color w:val="2C4491"/>
                <w:sz w:val="18"/>
                <w:szCs w:val="20"/>
              </w:rPr>
              <w:t>(s)</w:t>
            </w:r>
          </w:p>
          <w:p w:rsidR="00981E6D" w:rsidRPr="00981E6D" w:rsidRDefault="00981E6D" w:rsidP="00981E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5" w:name="Texte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CE7500" w:rsidRPr="00A025B8" w:rsidTr="00B41D93">
        <w:trPr>
          <w:trHeight w:val="453"/>
        </w:trPr>
        <w:tc>
          <w:tcPr>
            <w:tcW w:w="10348" w:type="dxa"/>
            <w:tcMar>
              <w:top w:w="57" w:type="dxa"/>
              <w:bottom w:w="57" w:type="dxa"/>
            </w:tcMar>
          </w:tcPr>
          <w:p w:rsidR="00B41D93" w:rsidRDefault="00CE7500" w:rsidP="00CE7500">
            <w:pPr>
              <w:rPr>
                <w:b/>
                <w:color w:val="2C4491"/>
                <w:sz w:val="18"/>
                <w:szCs w:val="18"/>
              </w:rPr>
            </w:pPr>
            <w:r>
              <w:rPr>
                <w:b/>
                <w:color w:val="2C4491"/>
                <w:sz w:val="18"/>
                <w:szCs w:val="18"/>
              </w:rPr>
              <w:t>Etab</w:t>
            </w:r>
            <w:r w:rsidRPr="00B41D93">
              <w:rPr>
                <w:b/>
                <w:color w:val="2C4491"/>
                <w:sz w:val="18"/>
                <w:szCs w:val="20"/>
              </w:rPr>
              <w:t>lisseme</w:t>
            </w:r>
            <w:r>
              <w:rPr>
                <w:b/>
                <w:color w:val="2C4491"/>
                <w:sz w:val="18"/>
                <w:szCs w:val="18"/>
              </w:rPr>
              <w:t xml:space="preserve">nt receveur : </w:t>
            </w:r>
            <w:r w:rsidRPr="00FB7F75">
              <w:rPr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7F75">
              <w:rPr>
                <w:sz w:val="18"/>
                <w:szCs w:val="18"/>
              </w:rPr>
              <w:instrText xml:space="preserve"> FORMTEXT </w:instrText>
            </w:r>
            <w:r w:rsidRPr="00FB7F75">
              <w:rPr>
                <w:sz w:val="18"/>
                <w:szCs w:val="18"/>
              </w:rPr>
            </w:r>
            <w:r w:rsidRPr="00FB7F75">
              <w:rPr>
                <w:sz w:val="18"/>
                <w:szCs w:val="18"/>
              </w:rPr>
              <w:fldChar w:fldCharType="separate"/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fldChar w:fldCharType="end"/>
            </w:r>
          </w:p>
          <w:p w:rsidR="00CE7500" w:rsidRDefault="00CE7500" w:rsidP="00CE7500">
            <w:pPr>
              <w:rPr>
                <w:b/>
                <w:color w:val="2C4491"/>
                <w:sz w:val="18"/>
                <w:szCs w:val="18"/>
              </w:rPr>
            </w:pPr>
            <w:r>
              <w:rPr>
                <w:b/>
                <w:color w:val="2C4491"/>
                <w:sz w:val="18"/>
                <w:szCs w:val="18"/>
              </w:rPr>
              <w:t xml:space="preserve">Date : </w:t>
            </w:r>
            <w:r w:rsidRPr="00FB7F75">
              <w:rPr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7F75">
              <w:rPr>
                <w:sz w:val="18"/>
                <w:szCs w:val="18"/>
              </w:rPr>
              <w:instrText xml:space="preserve"> FORMTEXT </w:instrText>
            </w:r>
            <w:r w:rsidRPr="00FB7F75">
              <w:rPr>
                <w:sz w:val="18"/>
                <w:szCs w:val="18"/>
              </w:rPr>
            </w:r>
            <w:r w:rsidRPr="00FB7F75">
              <w:rPr>
                <w:sz w:val="18"/>
                <w:szCs w:val="18"/>
              </w:rPr>
              <w:fldChar w:fldCharType="separate"/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fldChar w:fldCharType="end"/>
            </w:r>
            <w:r w:rsidR="00912041">
              <w:rPr>
                <w:b/>
                <w:color w:val="2C4491"/>
                <w:sz w:val="18"/>
                <w:szCs w:val="18"/>
              </w:rPr>
              <w:tab/>
            </w:r>
            <w:r w:rsidR="00912041">
              <w:rPr>
                <w:b/>
                <w:color w:val="2C4491"/>
                <w:sz w:val="18"/>
                <w:szCs w:val="18"/>
              </w:rPr>
              <w:tab/>
            </w:r>
            <w:r>
              <w:rPr>
                <w:b/>
                <w:color w:val="2C4491"/>
                <w:sz w:val="18"/>
                <w:szCs w:val="18"/>
              </w:rPr>
              <w:t xml:space="preserve">Nom et signature : </w:t>
            </w:r>
            <w:r w:rsidRPr="00FB7F75">
              <w:rPr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7F75">
              <w:rPr>
                <w:sz w:val="18"/>
                <w:szCs w:val="18"/>
              </w:rPr>
              <w:instrText xml:space="preserve"> FORMTEXT </w:instrText>
            </w:r>
            <w:r w:rsidRPr="00FB7F75">
              <w:rPr>
                <w:sz w:val="18"/>
                <w:szCs w:val="18"/>
              </w:rPr>
            </w:r>
            <w:r w:rsidRPr="00FB7F75">
              <w:rPr>
                <w:sz w:val="18"/>
                <w:szCs w:val="18"/>
              </w:rPr>
              <w:fldChar w:fldCharType="separate"/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fldChar w:fldCharType="end"/>
            </w:r>
            <w:r>
              <w:rPr>
                <w:b/>
                <w:color w:val="2C4491"/>
                <w:sz w:val="18"/>
                <w:szCs w:val="18"/>
              </w:rPr>
              <w:t xml:space="preserve"> </w:t>
            </w:r>
          </w:p>
          <w:p w:rsidR="00A24AE0" w:rsidRPr="00243C31" w:rsidRDefault="00565A18" w:rsidP="00CE7500">
            <w:pPr>
              <w:rPr>
                <w:b/>
                <w:i/>
                <w:color w:val="2C4491"/>
                <w:sz w:val="18"/>
                <w:szCs w:val="18"/>
              </w:rPr>
            </w:pPr>
            <w:r>
              <w:rPr>
                <w:b/>
                <w:i/>
                <w:color w:val="2C4491"/>
                <w:sz w:val="18"/>
                <w:szCs w:val="18"/>
              </w:rPr>
              <w:t>ou</w:t>
            </w:r>
          </w:p>
          <w:p w:rsidR="00B41D93" w:rsidRDefault="000D07FC" w:rsidP="00CE7500">
            <w:pPr>
              <w:rPr>
                <w:b/>
                <w:color w:val="2C4491"/>
                <w:sz w:val="18"/>
                <w:szCs w:val="18"/>
              </w:rPr>
            </w:pPr>
            <w:r>
              <w:rPr>
                <w:b/>
                <w:color w:val="2C4491"/>
                <w:sz w:val="18"/>
                <w:szCs w:val="18"/>
              </w:rPr>
              <w:t xml:space="preserve">Responsable </w:t>
            </w:r>
            <w:r w:rsidR="009745DB">
              <w:rPr>
                <w:b/>
                <w:color w:val="2C4491"/>
                <w:sz w:val="18"/>
                <w:szCs w:val="18"/>
              </w:rPr>
              <w:t xml:space="preserve">de </w:t>
            </w:r>
            <w:r>
              <w:rPr>
                <w:b/>
                <w:color w:val="2C4491"/>
                <w:sz w:val="18"/>
                <w:szCs w:val="18"/>
              </w:rPr>
              <w:t xml:space="preserve">domaine </w:t>
            </w:r>
            <w:r w:rsidR="00CE7500">
              <w:rPr>
                <w:b/>
                <w:color w:val="2C4491"/>
                <w:sz w:val="18"/>
                <w:szCs w:val="18"/>
              </w:rPr>
              <w:t xml:space="preserve">RSLC : </w:t>
            </w:r>
            <w:r w:rsidR="00CE7500" w:rsidRPr="00FB7F75">
              <w:rPr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E7500" w:rsidRPr="00FB7F75">
              <w:rPr>
                <w:sz w:val="18"/>
                <w:szCs w:val="18"/>
              </w:rPr>
              <w:instrText xml:space="preserve"> FORMTEXT </w:instrText>
            </w:r>
            <w:r w:rsidR="00CE7500" w:rsidRPr="00FB7F75">
              <w:rPr>
                <w:sz w:val="18"/>
                <w:szCs w:val="18"/>
              </w:rPr>
            </w:r>
            <w:r w:rsidR="00CE7500" w:rsidRPr="00FB7F75">
              <w:rPr>
                <w:sz w:val="18"/>
                <w:szCs w:val="18"/>
              </w:rPr>
              <w:fldChar w:fldCharType="separate"/>
            </w:r>
            <w:r w:rsidR="00CE7500" w:rsidRPr="00FB7F75">
              <w:rPr>
                <w:sz w:val="18"/>
                <w:szCs w:val="18"/>
              </w:rPr>
              <w:t> </w:t>
            </w:r>
            <w:r w:rsidR="00CE7500" w:rsidRPr="00FB7F75">
              <w:rPr>
                <w:sz w:val="18"/>
                <w:szCs w:val="18"/>
              </w:rPr>
              <w:t> </w:t>
            </w:r>
            <w:r w:rsidR="00CE7500" w:rsidRPr="00FB7F75">
              <w:rPr>
                <w:sz w:val="18"/>
                <w:szCs w:val="18"/>
              </w:rPr>
              <w:t> </w:t>
            </w:r>
            <w:r w:rsidR="00CE7500" w:rsidRPr="00FB7F75">
              <w:rPr>
                <w:sz w:val="18"/>
                <w:szCs w:val="18"/>
              </w:rPr>
              <w:t> </w:t>
            </w:r>
            <w:r w:rsidR="00CE7500" w:rsidRPr="00FB7F75">
              <w:rPr>
                <w:sz w:val="18"/>
                <w:szCs w:val="18"/>
              </w:rPr>
              <w:t> </w:t>
            </w:r>
            <w:r w:rsidR="00CE7500" w:rsidRPr="00FB7F75">
              <w:rPr>
                <w:sz w:val="18"/>
                <w:szCs w:val="18"/>
              </w:rPr>
              <w:fldChar w:fldCharType="end"/>
            </w:r>
            <w:r w:rsidR="00912041">
              <w:rPr>
                <w:b/>
                <w:color w:val="2C4491"/>
                <w:sz w:val="18"/>
                <w:szCs w:val="18"/>
              </w:rPr>
              <w:tab/>
            </w:r>
            <w:r w:rsidR="00912041">
              <w:rPr>
                <w:b/>
                <w:color w:val="2C4491"/>
                <w:sz w:val="18"/>
                <w:szCs w:val="18"/>
              </w:rPr>
              <w:tab/>
            </w:r>
          </w:p>
          <w:p w:rsidR="00A24AE0" w:rsidRPr="00A025B8" w:rsidRDefault="00CE7500" w:rsidP="00CE7500">
            <w:pPr>
              <w:rPr>
                <w:b/>
                <w:color w:val="2C4491"/>
                <w:sz w:val="18"/>
                <w:szCs w:val="18"/>
              </w:rPr>
            </w:pPr>
            <w:r>
              <w:rPr>
                <w:b/>
                <w:color w:val="2C4491"/>
                <w:sz w:val="18"/>
                <w:szCs w:val="18"/>
              </w:rPr>
              <w:t xml:space="preserve">Date : </w:t>
            </w:r>
            <w:r w:rsidRPr="00FB7F75">
              <w:rPr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7F75">
              <w:rPr>
                <w:sz w:val="18"/>
                <w:szCs w:val="18"/>
              </w:rPr>
              <w:instrText xml:space="preserve"> FORMTEXT </w:instrText>
            </w:r>
            <w:r w:rsidRPr="00FB7F75">
              <w:rPr>
                <w:sz w:val="18"/>
                <w:szCs w:val="18"/>
              </w:rPr>
            </w:r>
            <w:r w:rsidRPr="00FB7F75">
              <w:rPr>
                <w:sz w:val="18"/>
                <w:szCs w:val="18"/>
              </w:rPr>
              <w:fldChar w:fldCharType="separate"/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fldChar w:fldCharType="end"/>
            </w:r>
            <w:r w:rsidR="00912041">
              <w:rPr>
                <w:b/>
                <w:color w:val="2C4491"/>
                <w:sz w:val="18"/>
                <w:szCs w:val="18"/>
              </w:rPr>
              <w:tab/>
            </w:r>
            <w:r w:rsidR="00912041">
              <w:rPr>
                <w:b/>
                <w:color w:val="2C4491"/>
                <w:sz w:val="18"/>
                <w:szCs w:val="18"/>
              </w:rPr>
              <w:tab/>
            </w:r>
            <w:r>
              <w:rPr>
                <w:b/>
                <w:color w:val="2C4491"/>
                <w:sz w:val="18"/>
                <w:szCs w:val="18"/>
              </w:rPr>
              <w:t xml:space="preserve">Nom et signature : </w:t>
            </w:r>
            <w:r w:rsidRPr="00FB7F75">
              <w:rPr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B7F75">
              <w:rPr>
                <w:sz w:val="18"/>
                <w:szCs w:val="18"/>
              </w:rPr>
              <w:instrText xml:space="preserve"> FORMTEXT </w:instrText>
            </w:r>
            <w:r w:rsidRPr="00FB7F75">
              <w:rPr>
                <w:sz w:val="18"/>
                <w:szCs w:val="18"/>
              </w:rPr>
            </w:r>
            <w:r w:rsidRPr="00FB7F75">
              <w:rPr>
                <w:sz w:val="18"/>
                <w:szCs w:val="18"/>
              </w:rPr>
              <w:fldChar w:fldCharType="separate"/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t> </w:t>
            </w:r>
            <w:r w:rsidRPr="00FB7F75">
              <w:rPr>
                <w:sz w:val="18"/>
                <w:szCs w:val="18"/>
              </w:rPr>
              <w:fldChar w:fldCharType="end"/>
            </w:r>
          </w:p>
        </w:tc>
      </w:tr>
    </w:tbl>
    <w:p w:rsidR="00B355BC" w:rsidRDefault="00B355BC" w:rsidP="00460699">
      <w:pPr>
        <w:rPr>
          <w:sz w:val="20"/>
        </w:rPr>
      </w:pPr>
    </w:p>
    <w:p w:rsidR="004D3C33" w:rsidRDefault="004D3C33" w:rsidP="00460699">
      <w:pPr>
        <w:rPr>
          <w:sz w:val="20"/>
        </w:rPr>
      </w:pPr>
    </w:p>
    <w:p w:rsidR="003E64F7" w:rsidRPr="006F7822" w:rsidRDefault="003E64F7" w:rsidP="003E64F7">
      <w:pPr>
        <w:spacing w:after="0"/>
        <w:rPr>
          <w:i/>
          <w:sz w:val="12"/>
          <w:szCs w:val="12"/>
        </w:rPr>
      </w:pPr>
      <w:r w:rsidRPr="006F7822">
        <w:rPr>
          <w:i/>
          <w:sz w:val="12"/>
          <w:szCs w:val="12"/>
        </w:rPr>
        <w:t>Ce document fait abstraction du genre appliqué à la fonction.</w:t>
      </w:r>
    </w:p>
    <w:p w:rsidR="003E64F7" w:rsidRDefault="003E64F7" w:rsidP="003E64F7">
      <w:pPr>
        <w:spacing w:after="0"/>
        <w:rPr>
          <w:i/>
          <w:sz w:val="12"/>
          <w:szCs w:val="12"/>
        </w:rPr>
      </w:pPr>
      <w:r w:rsidRPr="006F7822">
        <w:rPr>
          <w:i/>
          <w:sz w:val="12"/>
          <w:szCs w:val="12"/>
        </w:rPr>
        <w:t>Tout masculin, utilisé en la circonstance, peut également s’</w:t>
      </w:r>
      <w:r w:rsidR="00860249">
        <w:rPr>
          <w:i/>
          <w:sz w:val="12"/>
          <w:szCs w:val="12"/>
        </w:rPr>
        <w:t>appliquer</w:t>
      </w:r>
      <w:r w:rsidRPr="006F7822">
        <w:rPr>
          <w:i/>
          <w:sz w:val="12"/>
          <w:szCs w:val="12"/>
        </w:rPr>
        <w:t xml:space="preserve"> au féminin.</w:t>
      </w:r>
    </w:p>
    <w:p w:rsidR="00675002" w:rsidRPr="006F7822" w:rsidRDefault="00675002" w:rsidP="003E64F7">
      <w:pPr>
        <w:spacing w:after="0"/>
        <w:rPr>
          <w:i/>
          <w:sz w:val="12"/>
          <w:szCs w:val="12"/>
        </w:rPr>
      </w:pPr>
    </w:p>
    <w:sectPr w:rsidR="00675002" w:rsidRPr="006F7822" w:rsidSect="00E577D9">
      <w:headerReference w:type="default" r:id="rId10"/>
      <w:footerReference w:type="default" r:id="rId11"/>
      <w:headerReference w:type="first" r:id="rId12"/>
      <w:pgSz w:w="11900" w:h="16840" w:code="9"/>
      <w:pgMar w:top="1559" w:right="1128" w:bottom="249" w:left="1588" w:header="0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44" w:rsidRDefault="00962E44" w:rsidP="00605EF1">
      <w:r>
        <w:separator/>
      </w:r>
    </w:p>
  </w:endnote>
  <w:endnote w:type="continuationSeparator" w:id="0">
    <w:p w:rsidR="00962E44" w:rsidRDefault="00962E44" w:rsidP="0060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5F3" w:rsidRPr="00243C31" w:rsidRDefault="00E577D9" w:rsidP="00E577D9">
    <w:pPr>
      <w:pStyle w:val="Pieddepage"/>
      <w:pBdr>
        <w:top w:val="single" w:sz="4" w:space="1" w:color="auto"/>
      </w:pBdr>
      <w:tabs>
        <w:tab w:val="clear" w:pos="9072"/>
        <w:tab w:val="right" w:pos="9639"/>
      </w:tabs>
      <w:ind w:left="-709" w:right="-455"/>
      <w:rPr>
        <w:rFonts w:ascii="Calibri" w:hAnsi="Calibri" w:cs="Calibri"/>
        <w:sz w:val="16"/>
        <w:szCs w:val="16"/>
        <w:lang w:val="fr-CH"/>
      </w:rPr>
    </w:pPr>
    <w:r>
      <w:rPr>
        <w:rFonts w:ascii="Calibri" w:hAnsi="Calibri" w:cs="Calibri"/>
        <w:sz w:val="16"/>
        <w:szCs w:val="16"/>
        <w:lang w:val="fr-CH"/>
      </w:rPr>
      <w:t xml:space="preserve">Version </w:t>
    </w:r>
    <w:r w:rsidR="00675002">
      <w:rPr>
        <w:rFonts w:ascii="Calibri" w:hAnsi="Calibri" w:cs="Calibri"/>
        <w:sz w:val="16"/>
        <w:szCs w:val="16"/>
        <w:lang w:val="fr-CH"/>
      </w:rPr>
      <w:t>3</w:t>
    </w:r>
    <w:r>
      <w:rPr>
        <w:rFonts w:ascii="Calibri" w:hAnsi="Calibri" w:cs="Calibri"/>
        <w:sz w:val="16"/>
        <w:szCs w:val="16"/>
        <w:lang w:val="fr-CH"/>
      </w:rPr>
      <w:t xml:space="preserve"> / </w:t>
    </w:r>
    <w:r w:rsidR="00675002">
      <w:rPr>
        <w:rFonts w:ascii="Calibri" w:hAnsi="Calibri" w:cs="Calibri"/>
        <w:sz w:val="16"/>
        <w:szCs w:val="16"/>
        <w:lang w:val="fr-CH"/>
      </w:rPr>
      <w:t>février 2021</w:t>
    </w:r>
    <w:r w:rsidRPr="00E577D9">
      <w:rPr>
        <w:rFonts w:ascii="Calibri" w:hAnsi="Calibri" w:cs="Calibri"/>
        <w:sz w:val="16"/>
        <w:szCs w:val="16"/>
        <w:lang w:val="fr-CH"/>
      </w:rPr>
      <w:ptab w:relativeTo="margin" w:alignment="center" w:leader="none"/>
    </w:r>
    <w:r w:rsidRPr="00E577D9">
      <w:rPr>
        <w:rFonts w:ascii="Calibri" w:hAnsi="Calibri" w:cs="Calibri"/>
        <w:sz w:val="16"/>
        <w:szCs w:val="16"/>
        <w:lang w:val="fr-CH"/>
      </w:rPr>
      <w:ptab w:relativeTo="margin" w:alignment="right" w:leader="none"/>
    </w:r>
    <w:r w:rsidRPr="00E577D9">
      <w:rPr>
        <w:rFonts w:ascii="Calibri" w:hAnsi="Calibri" w:cs="Calibri"/>
        <w:sz w:val="16"/>
        <w:szCs w:val="16"/>
      </w:rPr>
      <w:t xml:space="preserve">Page </w:t>
    </w:r>
    <w:r w:rsidRPr="00E577D9">
      <w:rPr>
        <w:rFonts w:ascii="Calibri" w:hAnsi="Calibri" w:cs="Calibri"/>
        <w:b/>
        <w:sz w:val="16"/>
        <w:szCs w:val="16"/>
        <w:lang w:val="fr-CH"/>
      </w:rPr>
      <w:fldChar w:fldCharType="begin"/>
    </w:r>
    <w:r w:rsidRPr="00E577D9">
      <w:rPr>
        <w:rFonts w:ascii="Calibri" w:hAnsi="Calibri" w:cs="Calibri"/>
        <w:b/>
        <w:sz w:val="16"/>
        <w:szCs w:val="16"/>
        <w:lang w:val="fr-CH"/>
      </w:rPr>
      <w:instrText>PAGE  \* Arabic  \* MERGEFORMAT</w:instrText>
    </w:r>
    <w:r w:rsidRPr="00E577D9">
      <w:rPr>
        <w:rFonts w:ascii="Calibri" w:hAnsi="Calibri" w:cs="Calibri"/>
        <w:b/>
        <w:sz w:val="16"/>
        <w:szCs w:val="16"/>
        <w:lang w:val="fr-CH"/>
      </w:rPr>
      <w:fldChar w:fldCharType="separate"/>
    </w:r>
    <w:r w:rsidR="003D179B" w:rsidRPr="003D179B">
      <w:rPr>
        <w:rFonts w:ascii="Calibri" w:hAnsi="Calibri" w:cs="Calibri"/>
        <w:b/>
        <w:noProof/>
        <w:sz w:val="16"/>
        <w:szCs w:val="16"/>
      </w:rPr>
      <w:t>1</w:t>
    </w:r>
    <w:r w:rsidRPr="00E577D9">
      <w:rPr>
        <w:rFonts w:ascii="Calibri" w:hAnsi="Calibri" w:cs="Calibri"/>
        <w:b/>
        <w:sz w:val="16"/>
        <w:szCs w:val="16"/>
        <w:lang w:val="fr-CH"/>
      </w:rPr>
      <w:fldChar w:fldCharType="end"/>
    </w:r>
    <w:r w:rsidRPr="00E577D9">
      <w:rPr>
        <w:rFonts w:ascii="Calibri" w:hAnsi="Calibri" w:cs="Calibri"/>
        <w:sz w:val="16"/>
        <w:szCs w:val="16"/>
      </w:rPr>
      <w:t xml:space="preserve"> sur </w:t>
    </w:r>
    <w:r w:rsidRPr="00E577D9">
      <w:rPr>
        <w:rFonts w:ascii="Calibri" w:hAnsi="Calibri" w:cs="Calibri"/>
        <w:b/>
        <w:sz w:val="16"/>
        <w:szCs w:val="16"/>
        <w:lang w:val="fr-CH"/>
      </w:rPr>
      <w:fldChar w:fldCharType="begin"/>
    </w:r>
    <w:r w:rsidRPr="00E577D9">
      <w:rPr>
        <w:rFonts w:ascii="Calibri" w:hAnsi="Calibri" w:cs="Calibri"/>
        <w:b/>
        <w:sz w:val="16"/>
        <w:szCs w:val="16"/>
        <w:lang w:val="fr-CH"/>
      </w:rPr>
      <w:instrText>NUMPAGES  \* Arabic  \* MERGEFORMAT</w:instrText>
    </w:r>
    <w:r w:rsidRPr="00E577D9">
      <w:rPr>
        <w:rFonts w:ascii="Calibri" w:hAnsi="Calibri" w:cs="Calibri"/>
        <w:b/>
        <w:sz w:val="16"/>
        <w:szCs w:val="16"/>
        <w:lang w:val="fr-CH"/>
      </w:rPr>
      <w:fldChar w:fldCharType="separate"/>
    </w:r>
    <w:r w:rsidR="003D179B" w:rsidRPr="003D179B">
      <w:rPr>
        <w:rFonts w:ascii="Calibri" w:hAnsi="Calibri" w:cs="Calibri"/>
        <w:b/>
        <w:noProof/>
        <w:sz w:val="16"/>
        <w:szCs w:val="16"/>
      </w:rPr>
      <w:t>3</w:t>
    </w:r>
    <w:r w:rsidRPr="00E577D9">
      <w:rPr>
        <w:rFonts w:ascii="Calibri" w:hAnsi="Calibri" w:cs="Calibri"/>
        <w:b/>
        <w:sz w:val="16"/>
        <w:szCs w:val="16"/>
        <w:lang w:val="fr-CH"/>
      </w:rPr>
      <w:fldChar w:fldCharType="end"/>
    </w:r>
    <w:r>
      <w:rPr>
        <w:rFonts w:ascii="Calibri" w:hAnsi="Calibri" w:cs="Calibri"/>
        <w:b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44" w:rsidRDefault="00962E44" w:rsidP="00605EF1">
      <w:r>
        <w:separator/>
      </w:r>
    </w:p>
  </w:footnote>
  <w:footnote w:type="continuationSeparator" w:id="0">
    <w:p w:rsidR="00962E44" w:rsidRDefault="00962E44" w:rsidP="00605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F1" w:rsidRDefault="004E4AB8" w:rsidP="00D41BFE">
    <w:pPr>
      <w:pStyle w:val="En-tte"/>
      <w:ind w:left="-1560"/>
    </w:pPr>
    <w:r>
      <w:rPr>
        <w:noProof/>
        <w:lang w:val="fr-CH" w:eastAsia="fr-CH"/>
      </w:rPr>
      <w:drawing>
        <wp:anchor distT="0" distB="0" distL="114300" distR="114300" simplePos="0" relativeHeight="251678720" behindDoc="0" locked="0" layoutInCell="1" allowOverlap="1" wp14:anchorId="19CE4C5B" wp14:editId="1A53F862">
          <wp:simplePos x="0" y="0"/>
          <wp:positionH relativeFrom="column">
            <wp:posOffset>-904240</wp:posOffset>
          </wp:positionH>
          <wp:positionV relativeFrom="paragraph">
            <wp:posOffset>45720</wp:posOffset>
          </wp:positionV>
          <wp:extent cx="1922145" cy="899795"/>
          <wp:effectExtent l="0" t="0" r="1905" b="0"/>
          <wp:wrapNone/>
          <wp:docPr id="7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5F3">
      <w:tab/>
    </w:r>
  </w:p>
  <w:p w:rsidR="00EF35F3" w:rsidRDefault="00EF35F3" w:rsidP="00F502A3">
    <w:pPr>
      <w:pStyle w:val="En-tte"/>
    </w:pPr>
  </w:p>
  <w:p w:rsidR="00EF35F3" w:rsidRDefault="00EF35F3" w:rsidP="00F502A3">
    <w:pPr>
      <w:pStyle w:val="En-tte"/>
    </w:pPr>
  </w:p>
  <w:p w:rsidR="00EF35F3" w:rsidRPr="00EF35F3" w:rsidRDefault="00EF35F3" w:rsidP="00F502A3">
    <w:pPr>
      <w:pStyle w:val="En-tte"/>
      <w:rPr>
        <w:rFonts w:ascii="Calibri" w:hAnsi="Calibri" w:cs="Calibri"/>
        <w:b/>
        <w:sz w:val="28"/>
        <w:szCs w:val="28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16" w:rsidRDefault="004E4AB8" w:rsidP="00D41BFE">
    <w:pPr>
      <w:pStyle w:val="En-tte"/>
      <w:ind w:left="4536" w:hanging="6096"/>
    </w:pPr>
    <w:r>
      <w:rPr>
        <w:noProof/>
        <w:lang w:val="fr-CH" w:eastAsia="fr-CH"/>
      </w:rPr>
      <w:drawing>
        <wp:anchor distT="0" distB="0" distL="114300" distR="114300" simplePos="0" relativeHeight="251679744" behindDoc="0" locked="0" layoutInCell="1" allowOverlap="1" wp14:anchorId="226C795B" wp14:editId="367862EA">
          <wp:simplePos x="0" y="0"/>
          <wp:positionH relativeFrom="margin">
            <wp:posOffset>-990600</wp:posOffset>
          </wp:positionH>
          <wp:positionV relativeFrom="margin">
            <wp:posOffset>-1238250</wp:posOffset>
          </wp:positionV>
          <wp:extent cx="2943225" cy="1428750"/>
          <wp:effectExtent l="0" t="0" r="9525" b="0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1BFE">
      <w:tab/>
    </w:r>
  </w:p>
  <w:p w:rsidR="00D41BFE" w:rsidRDefault="00D41BFE" w:rsidP="00D41BFE">
    <w:pPr>
      <w:pStyle w:val="En-tte"/>
      <w:ind w:left="4536" w:hanging="6096"/>
    </w:pPr>
    <w:r>
      <w:tab/>
    </w:r>
  </w:p>
  <w:p w:rsidR="00D41BFE" w:rsidRPr="00D41BFE" w:rsidRDefault="00D41BFE" w:rsidP="00D41BFE">
    <w:pPr>
      <w:pStyle w:val="En-tte"/>
      <w:tabs>
        <w:tab w:val="clear" w:pos="4536"/>
        <w:tab w:val="center" w:pos="10773"/>
      </w:tabs>
      <w:ind w:left="-1560"/>
      <w:rPr>
        <w:b/>
        <w:color w:val="2C4491"/>
        <w:sz w:val="36"/>
      </w:rPr>
    </w:pPr>
    <w:r>
      <w:tab/>
    </w:r>
    <w:r w:rsidRPr="00D41BFE">
      <w:rPr>
        <w:b/>
        <w:color w:val="2C4491"/>
        <w:sz w:val="36"/>
      </w:rPr>
      <w:t>CONFIDENTIEL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05A"/>
    <w:multiLevelType w:val="hybridMultilevel"/>
    <w:tmpl w:val="A1688D92"/>
    <w:lvl w:ilvl="0" w:tplc="98EE61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A0899"/>
    <w:multiLevelType w:val="hybridMultilevel"/>
    <w:tmpl w:val="17EE84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22765"/>
    <w:multiLevelType w:val="hybridMultilevel"/>
    <w:tmpl w:val="E89C39E2"/>
    <w:lvl w:ilvl="0" w:tplc="98EE61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D35B8"/>
    <w:multiLevelType w:val="hybridMultilevel"/>
    <w:tmpl w:val="A5D2E814"/>
    <w:lvl w:ilvl="0" w:tplc="E54E6F78">
      <w:start w:val="1"/>
      <w:numFmt w:val="bullet"/>
      <w:lvlText w:val=""/>
      <w:lvlJc w:val="left"/>
      <w:pPr>
        <w:tabs>
          <w:tab w:val="num" w:pos="720"/>
        </w:tabs>
        <w:ind w:left="701" w:hanging="341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B1553"/>
    <w:multiLevelType w:val="hybridMultilevel"/>
    <w:tmpl w:val="6F3259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F3681"/>
    <w:multiLevelType w:val="hybridMultilevel"/>
    <w:tmpl w:val="658AE4B6"/>
    <w:lvl w:ilvl="0" w:tplc="79EA7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646EF"/>
    <w:multiLevelType w:val="hybridMultilevel"/>
    <w:tmpl w:val="1D34BE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F3D96"/>
    <w:multiLevelType w:val="hybridMultilevel"/>
    <w:tmpl w:val="B2923E8C"/>
    <w:lvl w:ilvl="0" w:tplc="79EA7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60D94"/>
    <w:multiLevelType w:val="hybridMultilevel"/>
    <w:tmpl w:val="4D8088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2C512">
      <w:numFmt w:val="bullet"/>
      <w:lvlText w:val="•"/>
      <w:lvlJc w:val="left"/>
      <w:pPr>
        <w:ind w:left="3600" w:hanging="360"/>
      </w:pPr>
      <w:rPr>
        <w:rFonts w:ascii="Calibri" w:eastAsia="Calibri" w:hAnsi="Calibri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71915"/>
    <w:multiLevelType w:val="hybridMultilevel"/>
    <w:tmpl w:val="D23E483C"/>
    <w:lvl w:ilvl="0" w:tplc="100C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B53461D"/>
    <w:multiLevelType w:val="hybridMultilevel"/>
    <w:tmpl w:val="1216309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E7A4192"/>
    <w:multiLevelType w:val="hybridMultilevel"/>
    <w:tmpl w:val="99D63C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2C4993"/>
    <w:multiLevelType w:val="hybridMultilevel"/>
    <w:tmpl w:val="94B43F76"/>
    <w:lvl w:ilvl="0" w:tplc="79EA7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D1491"/>
    <w:multiLevelType w:val="hybridMultilevel"/>
    <w:tmpl w:val="4BC41130"/>
    <w:lvl w:ilvl="0" w:tplc="98EE61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65A1D"/>
    <w:multiLevelType w:val="hybridMultilevel"/>
    <w:tmpl w:val="9DA096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754B6"/>
    <w:multiLevelType w:val="hybridMultilevel"/>
    <w:tmpl w:val="179631FA"/>
    <w:lvl w:ilvl="0" w:tplc="98EE61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80CAB"/>
    <w:multiLevelType w:val="hybridMultilevel"/>
    <w:tmpl w:val="70DE95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2C1BA1"/>
    <w:multiLevelType w:val="hybridMultilevel"/>
    <w:tmpl w:val="6BD068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8601F8"/>
    <w:multiLevelType w:val="hybridMultilevel"/>
    <w:tmpl w:val="7EB68D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DC3D3D"/>
    <w:multiLevelType w:val="hybridMultilevel"/>
    <w:tmpl w:val="40BC013C"/>
    <w:lvl w:ilvl="0" w:tplc="D430E9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296953"/>
    <w:multiLevelType w:val="hybridMultilevel"/>
    <w:tmpl w:val="C65C576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2C512">
      <w:numFmt w:val="bullet"/>
      <w:lvlText w:val="•"/>
      <w:lvlJc w:val="left"/>
      <w:pPr>
        <w:ind w:left="3600" w:hanging="360"/>
      </w:pPr>
      <w:rPr>
        <w:rFonts w:ascii="Calibri" w:eastAsia="Calibri" w:hAnsi="Calibri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B3FEF"/>
    <w:multiLevelType w:val="hybridMultilevel"/>
    <w:tmpl w:val="069E439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7B38C7"/>
    <w:multiLevelType w:val="hybridMultilevel"/>
    <w:tmpl w:val="E43A11F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3626A"/>
    <w:multiLevelType w:val="hybridMultilevel"/>
    <w:tmpl w:val="840AEE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677971"/>
    <w:multiLevelType w:val="hybridMultilevel"/>
    <w:tmpl w:val="916A18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4"/>
  </w:num>
  <w:num w:numId="5">
    <w:abstractNumId w:val="1"/>
  </w:num>
  <w:num w:numId="6">
    <w:abstractNumId w:val="19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24"/>
  </w:num>
  <w:num w:numId="12">
    <w:abstractNumId w:val="22"/>
  </w:num>
  <w:num w:numId="13">
    <w:abstractNumId w:val="14"/>
  </w:num>
  <w:num w:numId="14">
    <w:abstractNumId w:val="17"/>
  </w:num>
  <w:num w:numId="15">
    <w:abstractNumId w:val="7"/>
  </w:num>
  <w:num w:numId="16">
    <w:abstractNumId w:val="9"/>
  </w:num>
  <w:num w:numId="17">
    <w:abstractNumId w:val="8"/>
  </w:num>
  <w:num w:numId="18">
    <w:abstractNumId w:val="6"/>
  </w:num>
  <w:num w:numId="19">
    <w:abstractNumId w:val="20"/>
  </w:num>
  <w:num w:numId="20">
    <w:abstractNumId w:val="10"/>
  </w:num>
  <w:num w:numId="21">
    <w:abstractNumId w:val="16"/>
  </w:num>
  <w:num w:numId="22">
    <w:abstractNumId w:val="13"/>
  </w:num>
  <w:num w:numId="23">
    <w:abstractNumId w:val="2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2D"/>
    <w:rsid w:val="00000942"/>
    <w:rsid w:val="00026D6F"/>
    <w:rsid w:val="00037176"/>
    <w:rsid w:val="000372F7"/>
    <w:rsid w:val="000414B6"/>
    <w:rsid w:val="00055646"/>
    <w:rsid w:val="000758C4"/>
    <w:rsid w:val="00082468"/>
    <w:rsid w:val="00084BF4"/>
    <w:rsid w:val="0008730E"/>
    <w:rsid w:val="00091DE9"/>
    <w:rsid w:val="000A672D"/>
    <w:rsid w:val="000B58D1"/>
    <w:rsid w:val="000B6509"/>
    <w:rsid w:val="000D07FC"/>
    <w:rsid w:val="000D312A"/>
    <w:rsid w:val="000D5376"/>
    <w:rsid w:val="000E55A2"/>
    <w:rsid w:val="000E744F"/>
    <w:rsid w:val="000F47B7"/>
    <w:rsid w:val="0010010B"/>
    <w:rsid w:val="00103A8F"/>
    <w:rsid w:val="00105926"/>
    <w:rsid w:val="0011149A"/>
    <w:rsid w:val="001157B4"/>
    <w:rsid w:val="00153A11"/>
    <w:rsid w:val="00153FC7"/>
    <w:rsid w:val="0015793B"/>
    <w:rsid w:val="00183B8D"/>
    <w:rsid w:val="001A0A8A"/>
    <w:rsid w:val="001B6595"/>
    <w:rsid w:val="001C15C0"/>
    <w:rsid w:val="001C1E0F"/>
    <w:rsid w:val="001C494F"/>
    <w:rsid w:val="001E7405"/>
    <w:rsid w:val="00206C02"/>
    <w:rsid w:val="0022109A"/>
    <w:rsid w:val="00243C31"/>
    <w:rsid w:val="00250683"/>
    <w:rsid w:val="00254477"/>
    <w:rsid w:val="00286277"/>
    <w:rsid w:val="002955E4"/>
    <w:rsid w:val="002D3684"/>
    <w:rsid w:val="002F6FEF"/>
    <w:rsid w:val="002F72A0"/>
    <w:rsid w:val="00312AC5"/>
    <w:rsid w:val="00314B2D"/>
    <w:rsid w:val="00317359"/>
    <w:rsid w:val="0038195D"/>
    <w:rsid w:val="00382037"/>
    <w:rsid w:val="00383692"/>
    <w:rsid w:val="0039144F"/>
    <w:rsid w:val="003A287C"/>
    <w:rsid w:val="003B1D3A"/>
    <w:rsid w:val="003B362F"/>
    <w:rsid w:val="003D179B"/>
    <w:rsid w:val="003E64F7"/>
    <w:rsid w:val="004104C3"/>
    <w:rsid w:val="00420A10"/>
    <w:rsid w:val="004375A0"/>
    <w:rsid w:val="00456747"/>
    <w:rsid w:val="00460699"/>
    <w:rsid w:val="00461920"/>
    <w:rsid w:val="004622C2"/>
    <w:rsid w:val="004810CD"/>
    <w:rsid w:val="004964B2"/>
    <w:rsid w:val="00497287"/>
    <w:rsid w:val="004A035A"/>
    <w:rsid w:val="004A2A28"/>
    <w:rsid w:val="004A7307"/>
    <w:rsid w:val="004A786E"/>
    <w:rsid w:val="004B3D2A"/>
    <w:rsid w:val="004C3917"/>
    <w:rsid w:val="004C7A96"/>
    <w:rsid w:val="004D3C33"/>
    <w:rsid w:val="004E4AB8"/>
    <w:rsid w:val="004E7378"/>
    <w:rsid w:val="004F0E47"/>
    <w:rsid w:val="005223F6"/>
    <w:rsid w:val="00540A64"/>
    <w:rsid w:val="005425DD"/>
    <w:rsid w:val="00561C0F"/>
    <w:rsid w:val="00565A18"/>
    <w:rsid w:val="00570596"/>
    <w:rsid w:val="00587E60"/>
    <w:rsid w:val="005A08D2"/>
    <w:rsid w:val="005A3551"/>
    <w:rsid w:val="005C0356"/>
    <w:rsid w:val="005C29A9"/>
    <w:rsid w:val="005C2CD5"/>
    <w:rsid w:val="005D6ABA"/>
    <w:rsid w:val="005E08D8"/>
    <w:rsid w:val="005E5199"/>
    <w:rsid w:val="005E6ED6"/>
    <w:rsid w:val="005F2A01"/>
    <w:rsid w:val="005F2B2E"/>
    <w:rsid w:val="00605EF1"/>
    <w:rsid w:val="006106E6"/>
    <w:rsid w:val="006168C3"/>
    <w:rsid w:val="0063667D"/>
    <w:rsid w:val="006445BB"/>
    <w:rsid w:val="00644CDC"/>
    <w:rsid w:val="00660A11"/>
    <w:rsid w:val="00663E75"/>
    <w:rsid w:val="00675002"/>
    <w:rsid w:val="006A1493"/>
    <w:rsid w:val="006B5EA3"/>
    <w:rsid w:val="006B6A99"/>
    <w:rsid w:val="006C201F"/>
    <w:rsid w:val="006D5B71"/>
    <w:rsid w:val="006F7822"/>
    <w:rsid w:val="00713074"/>
    <w:rsid w:val="0071663D"/>
    <w:rsid w:val="00725F8A"/>
    <w:rsid w:val="00744749"/>
    <w:rsid w:val="00752E0A"/>
    <w:rsid w:val="00756BC9"/>
    <w:rsid w:val="007678E6"/>
    <w:rsid w:val="00776537"/>
    <w:rsid w:val="007859C5"/>
    <w:rsid w:val="007876BF"/>
    <w:rsid w:val="00787F62"/>
    <w:rsid w:val="007A73B5"/>
    <w:rsid w:val="007B229A"/>
    <w:rsid w:val="007C1BE5"/>
    <w:rsid w:val="007C1F44"/>
    <w:rsid w:val="007D5007"/>
    <w:rsid w:val="007E2F9A"/>
    <w:rsid w:val="007F56DE"/>
    <w:rsid w:val="00801F0D"/>
    <w:rsid w:val="00811D32"/>
    <w:rsid w:val="00813F40"/>
    <w:rsid w:val="008238C0"/>
    <w:rsid w:val="00824BAE"/>
    <w:rsid w:val="00855E16"/>
    <w:rsid w:val="00860249"/>
    <w:rsid w:val="008629DA"/>
    <w:rsid w:val="008A0A3E"/>
    <w:rsid w:val="008A4E2D"/>
    <w:rsid w:val="008B0D9D"/>
    <w:rsid w:val="008B74D1"/>
    <w:rsid w:val="008C134A"/>
    <w:rsid w:val="008C3411"/>
    <w:rsid w:val="008C5F17"/>
    <w:rsid w:val="008E04FB"/>
    <w:rsid w:val="008F136C"/>
    <w:rsid w:val="008F5F21"/>
    <w:rsid w:val="00912041"/>
    <w:rsid w:val="009163FB"/>
    <w:rsid w:val="0091752B"/>
    <w:rsid w:val="00941CBF"/>
    <w:rsid w:val="00945E6D"/>
    <w:rsid w:val="00946234"/>
    <w:rsid w:val="009614A2"/>
    <w:rsid w:val="00962E44"/>
    <w:rsid w:val="009745DB"/>
    <w:rsid w:val="009758C1"/>
    <w:rsid w:val="00981B0D"/>
    <w:rsid w:val="00981E6D"/>
    <w:rsid w:val="009857F1"/>
    <w:rsid w:val="00991A59"/>
    <w:rsid w:val="0099724E"/>
    <w:rsid w:val="00997EAF"/>
    <w:rsid w:val="009B0F48"/>
    <w:rsid w:val="009B3C14"/>
    <w:rsid w:val="009C7F90"/>
    <w:rsid w:val="00A025B8"/>
    <w:rsid w:val="00A068D2"/>
    <w:rsid w:val="00A13843"/>
    <w:rsid w:val="00A14777"/>
    <w:rsid w:val="00A24AE0"/>
    <w:rsid w:val="00A34459"/>
    <w:rsid w:val="00A367DA"/>
    <w:rsid w:val="00A64FC7"/>
    <w:rsid w:val="00A717A0"/>
    <w:rsid w:val="00A83630"/>
    <w:rsid w:val="00AC2FD4"/>
    <w:rsid w:val="00AC7B5E"/>
    <w:rsid w:val="00AD3155"/>
    <w:rsid w:val="00AD385D"/>
    <w:rsid w:val="00AD59BC"/>
    <w:rsid w:val="00AF75B0"/>
    <w:rsid w:val="00B018E1"/>
    <w:rsid w:val="00B24529"/>
    <w:rsid w:val="00B267F3"/>
    <w:rsid w:val="00B34B70"/>
    <w:rsid w:val="00B355BC"/>
    <w:rsid w:val="00B41D93"/>
    <w:rsid w:val="00B43975"/>
    <w:rsid w:val="00B50AA8"/>
    <w:rsid w:val="00B518FA"/>
    <w:rsid w:val="00B539EC"/>
    <w:rsid w:val="00BB10E9"/>
    <w:rsid w:val="00BB208F"/>
    <w:rsid w:val="00BB5989"/>
    <w:rsid w:val="00BC3ADF"/>
    <w:rsid w:val="00BC41B0"/>
    <w:rsid w:val="00BD6301"/>
    <w:rsid w:val="00BE12CE"/>
    <w:rsid w:val="00BE1BC9"/>
    <w:rsid w:val="00C2402C"/>
    <w:rsid w:val="00C55548"/>
    <w:rsid w:val="00C66214"/>
    <w:rsid w:val="00C6721C"/>
    <w:rsid w:val="00C70922"/>
    <w:rsid w:val="00C80C21"/>
    <w:rsid w:val="00C80E00"/>
    <w:rsid w:val="00C84833"/>
    <w:rsid w:val="00C85726"/>
    <w:rsid w:val="00C8636C"/>
    <w:rsid w:val="00C93D1F"/>
    <w:rsid w:val="00C96EAB"/>
    <w:rsid w:val="00CA4B70"/>
    <w:rsid w:val="00CB4E69"/>
    <w:rsid w:val="00CC3C5C"/>
    <w:rsid w:val="00CC4229"/>
    <w:rsid w:val="00CD2542"/>
    <w:rsid w:val="00CE7500"/>
    <w:rsid w:val="00CF053B"/>
    <w:rsid w:val="00D07DDC"/>
    <w:rsid w:val="00D3462D"/>
    <w:rsid w:val="00D41BFE"/>
    <w:rsid w:val="00D52251"/>
    <w:rsid w:val="00D526E5"/>
    <w:rsid w:val="00D65E6F"/>
    <w:rsid w:val="00D841F6"/>
    <w:rsid w:val="00D84292"/>
    <w:rsid w:val="00D8572C"/>
    <w:rsid w:val="00D860A4"/>
    <w:rsid w:val="00D862FC"/>
    <w:rsid w:val="00D96C92"/>
    <w:rsid w:val="00DA0B36"/>
    <w:rsid w:val="00DA645C"/>
    <w:rsid w:val="00DB4280"/>
    <w:rsid w:val="00DB4F13"/>
    <w:rsid w:val="00DC213A"/>
    <w:rsid w:val="00DD45CA"/>
    <w:rsid w:val="00DE35AC"/>
    <w:rsid w:val="00DF01F5"/>
    <w:rsid w:val="00E01A73"/>
    <w:rsid w:val="00E15C3F"/>
    <w:rsid w:val="00E1695F"/>
    <w:rsid w:val="00E24B1B"/>
    <w:rsid w:val="00E27739"/>
    <w:rsid w:val="00E3211E"/>
    <w:rsid w:val="00E322C1"/>
    <w:rsid w:val="00E402BA"/>
    <w:rsid w:val="00E577D9"/>
    <w:rsid w:val="00E66400"/>
    <w:rsid w:val="00E72354"/>
    <w:rsid w:val="00E84111"/>
    <w:rsid w:val="00E9407B"/>
    <w:rsid w:val="00E94172"/>
    <w:rsid w:val="00EA7F24"/>
    <w:rsid w:val="00EB213F"/>
    <w:rsid w:val="00EB4C24"/>
    <w:rsid w:val="00EB55BE"/>
    <w:rsid w:val="00EC1BB8"/>
    <w:rsid w:val="00EC3F3B"/>
    <w:rsid w:val="00EE50EB"/>
    <w:rsid w:val="00EE5B6E"/>
    <w:rsid w:val="00EE711D"/>
    <w:rsid w:val="00EF1479"/>
    <w:rsid w:val="00EF35F3"/>
    <w:rsid w:val="00F359CD"/>
    <w:rsid w:val="00F502A3"/>
    <w:rsid w:val="00F646D3"/>
    <w:rsid w:val="00F72B7D"/>
    <w:rsid w:val="00F772F9"/>
    <w:rsid w:val="00F83BAC"/>
    <w:rsid w:val="00F93B3E"/>
    <w:rsid w:val="00FB5DCB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2C"/>
    <w:pPr>
      <w:spacing w:after="120"/>
    </w:pPr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3684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CB4E69"/>
    <w:pPr>
      <w:keepNext/>
      <w:jc w:val="center"/>
      <w:outlineLvl w:val="6"/>
    </w:pPr>
    <w:rPr>
      <w:rFonts w:ascii="Tahoma" w:eastAsia="Times New Roman" w:hAnsi="Tahoma" w:cs="Tahoma"/>
      <w:b/>
      <w:bCs/>
      <w:sz w:val="28"/>
      <w:szCs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5E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5EF1"/>
  </w:style>
  <w:style w:type="paragraph" w:styleId="Pieddepage">
    <w:name w:val="footer"/>
    <w:basedOn w:val="Normal"/>
    <w:link w:val="PieddepageCar"/>
    <w:uiPriority w:val="99"/>
    <w:unhideWhenUsed/>
    <w:rsid w:val="00605E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5EF1"/>
  </w:style>
  <w:style w:type="paragraph" w:styleId="Textedebulles">
    <w:name w:val="Balloon Text"/>
    <w:basedOn w:val="Normal"/>
    <w:link w:val="TextedebullesCar"/>
    <w:uiPriority w:val="99"/>
    <w:semiHidden/>
    <w:unhideWhenUsed/>
    <w:rsid w:val="00605EF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05EF1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E74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7Car">
    <w:name w:val="Titre 7 Car"/>
    <w:link w:val="Titre7"/>
    <w:rsid w:val="00CB4E69"/>
    <w:rPr>
      <w:rFonts w:ascii="Tahoma" w:eastAsia="Times New Roman" w:hAnsi="Tahoma" w:cs="Tahoma"/>
      <w:b/>
      <w:bCs/>
      <w:sz w:val="28"/>
      <w:szCs w:val="20"/>
      <w:lang w:val="fr-CH"/>
    </w:rPr>
  </w:style>
  <w:style w:type="paragraph" w:customStyle="1" w:styleId="Default">
    <w:name w:val="Default"/>
    <w:rsid w:val="00CB4E6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D52251"/>
    <w:pPr>
      <w:jc w:val="both"/>
    </w:pPr>
    <w:rPr>
      <w:rFonts w:eastAsia="Times New Roman"/>
      <w:szCs w:val="20"/>
      <w:lang w:val="fr-CH"/>
    </w:rPr>
  </w:style>
  <w:style w:type="character" w:customStyle="1" w:styleId="CorpsdetexteCar">
    <w:name w:val="Corps de texte Car"/>
    <w:link w:val="Corpsdetexte"/>
    <w:rsid w:val="00D52251"/>
    <w:rPr>
      <w:rFonts w:ascii="Arial" w:eastAsia="Times New Roman" w:hAnsi="Arial" w:cs="Times New Roman"/>
      <w:sz w:val="22"/>
      <w:szCs w:val="20"/>
      <w:lang w:val="fr-CH"/>
    </w:rPr>
  </w:style>
  <w:style w:type="table" w:styleId="Grilledutableau">
    <w:name w:val="Table Grid"/>
    <w:basedOn w:val="TableauNormal"/>
    <w:uiPriority w:val="59"/>
    <w:rsid w:val="0038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2D3684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link w:val="TitreCar"/>
    <w:qFormat/>
    <w:rsid w:val="005F2B2E"/>
    <w:pPr>
      <w:spacing w:before="240"/>
      <w:jc w:val="center"/>
    </w:pPr>
    <w:rPr>
      <w:rFonts w:eastAsia="Times New Roman"/>
      <w:b/>
      <w:bCs/>
      <w:caps/>
      <w:color w:val="2C4491"/>
      <w:sz w:val="28"/>
    </w:rPr>
  </w:style>
  <w:style w:type="character" w:customStyle="1" w:styleId="TitreCar">
    <w:name w:val="Titre Car"/>
    <w:link w:val="Titre"/>
    <w:rsid w:val="005F2B2E"/>
    <w:rPr>
      <w:rFonts w:ascii="Arial" w:eastAsia="Times New Roman" w:hAnsi="Arial"/>
      <w:b/>
      <w:bCs/>
      <w:caps/>
      <w:color w:val="2C4491"/>
      <w:sz w:val="28"/>
      <w:szCs w:val="24"/>
      <w:lang w:val="fr-FR" w:eastAsia="fr-FR"/>
    </w:rPr>
  </w:style>
  <w:style w:type="character" w:styleId="lev">
    <w:name w:val="Strong"/>
    <w:qFormat/>
    <w:rsid w:val="002D3684"/>
    <w:rPr>
      <w:b/>
      <w:bCs/>
    </w:rPr>
  </w:style>
  <w:style w:type="character" w:styleId="Lienhypertexte">
    <w:name w:val="Hyperlink"/>
    <w:basedOn w:val="Policepardfaut"/>
    <w:uiPriority w:val="99"/>
    <w:unhideWhenUsed/>
    <w:rsid w:val="005425D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556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56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5646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6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646"/>
    <w:rPr>
      <w:rFonts w:ascii="Arial" w:hAnsi="Arial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05564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001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2C"/>
    <w:pPr>
      <w:spacing w:after="120"/>
    </w:pPr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D3684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CB4E69"/>
    <w:pPr>
      <w:keepNext/>
      <w:jc w:val="center"/>
      <w:outlineLvl w:val="6"/>
    </w:pPr>
    <w:rPr>
      <w:rFonts w:ascii="Tahoma" w:eastAsia="Times New Roman" w:hAnsi="Tahoma" w:cs="Tahoma"/>
      <w:b/>
      <w:bCs/>
      <w:sz w:val="28"/>
      <w:szCs w:val="20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5E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5EF1"/>
  </w:style>
  <w:style w:type="paragraph" w:styleId="Pieddepage">
    <w:name w:val="footer"/>
    <w:basedOn w:val="Normal"/>
    <w:link w:val="PieddepageCar"/>
    <w:uiPriority w:val="99"/>
    <w:unhideWhenUsed/>
    <w:rsid w:val="00605E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5EF1"/>
  </w:style>
  <w:style w:type="paragraph" w:styleId="Textedebulles">
    <w:name w:val="Balloon Text"/>
    <w:basedOn w:val="Normal"/>
    <w:link w:val="TextedebullesCar"/>
    <w:uiPriority w:val="99"/>
    <w:semiHidden/>
    <w:unhideWhenUsed/>
    <w:rsid w:val="00605EF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05EF1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E74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itre7Car">
    <w:name w:val="Titre 7 Car"/>
    <w:link w:val="Titre7"/>
    <w:rsid w:val="00CB4E69"/>
    <w:rPr>
      <w:rFonts w:ascii="Tahoma" w:eastAsia="Times New Roman" w:hAnsi="Tahoma" w:cs="Tahoma"/>
      <w:b/>
      <w:bCs/>
      <w:sz w:val="28"/>
      <w:szCs w:val="20"/>
      <w:lang w:val="fr-CH"/>
    </w:rPr>
  </w:style>
  <w:style w:type="paragraph" w:customStyle="1" w:styleId="Default">
    <w:name w:val="Default"/>
    <w:rsid w:val="00CB4E69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Corpsdetexte">
    <w:name w:val="Body Text"/>
    <w:basedOn w:val="Normal"/>
    <w:link w:val="CorpsdetexteCar"/>
    <w:rsid w:val="00D52251"/>
    <w:pPr>
      <w:jc w:val="both"/>
    </w:pPr>
    <w:rPr>
      <w:rFonts w:eastAsia="Times New Roman"/>
      <w:szCs w:val="20"/>
      <w:lang w:val="fr-CH"/>
    </w:rPr>
  </w:style>
  <w:style w:type="character" w:customStyle="1" w:styleId="CorpsdetexteCar">
    <w:name w:val="Corps de texte Car"/>
    <w:link w:val="Corpsdetexte"/>
    <w:rsid w:val="00D52251"/>
    <w:rPr>
      <w:rFonts w:ascii="Arial" w:eastAsia="Times New Roman" w:hAnsi="Arial" w:cs="Times New Roman"/>
      <w:sz w:val="22"/>
      <w:szCs w:val="20"/>
      <w:lang w:val="fr-CH"/>
    </w:rPr>
  </w:style>
  <w:style w:type="table" w:styleId="Grilledutableau">
    <w:name w:val="Table Grid"/>
    <w:basedOn w:val="TableauNormal"/>
    <w:uiPriority w:val="59"/>
    <w:rsid w:val="0038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2D3684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link w:val="TitreCar"/>
    <w:qFormat/>
    <w:rsid w:val="005F2B2E"/>
    <w:pPr>
      <w:spacing w:before="240"/>
      <w:jc w:val="center"/>
    </w:pPr>
    <w:rPr>
      <w:rFonts w:eastAsia="Times New Roman"/>
      <w:b/>
      <w:bCs/>
      <w:caps/>
      <w:color w:val="2C4491"/>
      <w:sz w:val="28"/>
    </w:rPr>
  </w:style>
  <w:style w:type="character" w:customStyle="1" w:styleId="TitreCar">
    <w:name w:val="Titre Car"/>
    <w:link w:val="Titre"/>
    <w:rsid w:val="005F2B2E"/>
    <w:rPr>
      <w:rFonts w:ascii="Arial" w:eastAsia="Times New Roman" w:hAnsi="Arial"/>
      <w:b/>
      <w:bCs/>
      <w:caps/>
      <w:color w:val="2C4491"/>
      <w:sz w:val="28"/>
      <w:szCs w:val="24"/>
      <w:lang w:val="fr-FR" w:eastAsia="fr-FR"/>
    </w:rPr>
  </w:style>
  <w:style w:type="character" w:styleId="lev">
    <w:name w:val="Strong"/>
    <w:qFormat/>
    <w:rsid w:val="002D3684"/>
    <w:rPr>
      <w:b/>
      <w:bCs/>
    </w:rPr>
  </w:style>
  <w:style w:type="character" w:styleId="Lienhypertexte">
    <w:name w:val="Hyperlink"/>
    <w:basedOn w:val="Policepardfaut"/>
    <w:uiPriority w:val="99"/>
    <w:unhideWhenUsed/>
    <w:rsid w:val="005425D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556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56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5646"/>
    <w:rPr>
      <w:rFonts w:ascii="Arial" w:hAnsi="Arial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56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5646"/>
    <w:rPr>
      <w:rFonts w:ascii="Arial" w:hAnsi="Arial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05564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00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reseau-sante-lacote.ch/bri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&#233;seau%20Sant&#233;%20La%20C&#244;te\2%20MOYENS-SUPPORTS\200%20Directive-formulaires-modele\200-5-modeles-courrier-pv-ppt-enveloppe-etc\VF-Papier%20en%20t&#234;te-PPT-Excel-template\En-t&#234;te%202&#232;me%20page%20sans%20adress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4B2F-501A-4239-90D3-AA7259A6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En-tête 2ème page sans adresse</Template>
  <TotalTime>2</TotalTime>
  <Pages>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ADVEO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Grosjean</dc:creator>
  <cp:lastModifiedBy>rslc secretariat</cp:lastModifiedBy>
  <cp:revision>5</cp:revision>
  <cp:lastPrinted>2020-11-25T14:03:00Z</cp:lastPrinted>
  <dcterms:created xsi:type="dcterms:W3CDTF">2021-02-25T14:14:00Z</dcterms:created>
  <dcterms:modified xsi:type="dcterms:W3CDTF">2021-02-25T14:16:00Z</dcterms:modified>
</cp:coreProperties>
</file>